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E0C2B" w:rsidR="009E0C2B" w:rsidP="000D05BE" w:rsidRDefault="009E0C2B" w14:paraId="0E71FD66" w14:textId="47370DF5">
      <w:pPr>
        <w:spacing w:after="0" w:line="240" w:lineRule="auto"/>
        <w:rPr>
          <w:b/>
          <w:color w:val="FF0000"/>
          <w:sz w:val="32"/>
          <w:szCs w:val="24"/>
          <w:u w:val="single"/>
        </w:rPr>
      </w:pPr>
      <w:bookmarkStart w:name="_GoBack" w:id="0"/>
      <w:bookmarkEnd w:id="0"/>
      <w:r w:rsidRPr="009E0C2B">
        <w:rPr>
          <w:b/>
          <w:color w:val="FF0000"/>
          <w:sz w:val="32"/>
          <w:szCs w:val="24"/>
          <w:u w:val="single"/>
        </w:rPr>
        <w:t>Prefixes,</w:t>
      </w:r>
      <w:r w:rsidRPr="009E0C2B">
        <w:rPr>
          <w:b/>
          <w:sz w:val="32"/>
          <w:szCs w:val="24"/>
          <w:u w:val="single"/>
        </w:rPr>
        <w:t xml:space="preserve"> </w:t>
      </w:r>
      <w:r w:rsidRPr="009E0C2B">
        <w:rPr>
          <w:b/>
          <w:color w:val="0070C0"/>
          <w:sz w:val="32"/>
          <w:szCs w:val="24"/>
          <w:u w:val="single"/>
        </w:rPr>
        <w:t>Stems</w:t>
      </w:r>
      <w:r w:rsidRPr="009E0C2B">
        <w:rPr>
          <w:b/>
          <w:sz w:val="32"/>
          <w:szCs w:val="24"/>
          <w:u w:val="single"/>
        </w:rPr>
        <w:t xml:space="preserve"> and </w:t>
      </w:r>
      <w:r w:rsidRPr="009E0C2B">
        <w:rPr>
          <w:b/>
          <w:color w:val="00B050"/>
          <w:sz w:val="32"/>
          <w:szCs w:val="24"/>
          <w:u w:val="single"/>
        </w:rPr>
        <w:t>Suffixes</w:t>
      </w:r>
      <w:r w:rsidRPr="009E0C2B">
        <w:rPr>
          <w:b/>
          <w:color w:val="00B050"/>
          <w:sz w:val="32"/>
          <w:szCs w:val="24"/>
        </w:rPr>
        <w:t xml:space="preserve"> </w:t>
      </w:r>
      <w:r w:rsidRPr="009E0C2B">
        <w:rPr>
          <w:b/>
          <w:sz w:val="32"/>
          <w:szCs w:val="24"/>
        </w:rPr>
        <w:t xml:space="preserve"> </w:t>
      </w:r>
    </w:p>
    <w:p w:rsidR="009E0C2B" w:rsidP="5CD32FA4" w:rsidRDefault="009E0C2B" w14:paraId="4F59A30E" w14:textId="3FEB8126">
      <w:pPr>
        <w:spacing w:after="0" w:line="240" w:lineRule="auto"/>
        <w:rPr>
          <w:b w:val="1"/>
          <w:bCs w:val="1"/>
          <w:color w:val="000000" w:themeColor="text1" w:themeTint="FF" w:themeShade="FF"/>
          <w:sz w:val="24"/>
          <w:szCs w:val="24"/>
        </w:rPr>
      </w:pPr>
      <w:r w:rsidRPr="5CD32FA4" w:rsidR="5CD32FA4">
        <w:rPr>
          <w:b w:val="1"/>
          <w:bCs w:val="1"/>
          <w:color w:val="000000" w:themeColor="text1" w:themeTint="FF" w:themeShade="FF"/>
          <w:sz w:val="24"/>
          <w:szCs w:val="24"/>
        </w:rPr>
        <w:t>Break the following words down into prefix, stem and suffix</w:t>
      </w:r>
    </w:p>
    <w:p w:rsidRPr="00541A6B" w:rsidR="000D05BE" w:rsidP="5CD32FA4" w:rsidRDefault="000D05BE" w14:paraId="2CDB00F1" w14:noSpellErr="1" w14:textId="7A1CC60B">
      <w:pPr>
        <w:pStyle w:val="Normal"/>
        <w:spacing w:after="0" w:line="240" w:lineRule="auto"/>
        <w:rPr>
          <w:b w:val="1"/>
          <w:bCs w:val="1"/>
          <w:color w:val="FF0000"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Y="2438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Pr="00541A6B" w:rsidR="00541A6B" w:rsidTr="00541A6B" w14:paraId="625DD5C2" w14:textId="77777777">
        <w:tc>
          <w:tcPr>
            <w:tcW w:w="2254" w:type="dxa"/>
          </w:tcPr>
          <w:p w:rsidRPr="00541A6B" w:rsidR="00541A6B" w:rsidP="00541A6B" w:rsidRDefault="00541A6B" w14:paraId="57404B6B" w14:textId="7777777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254" w:type="dxa"/>
          </w:tcPr>
          <w:p w:rsidRPr="00541A6B" w:rsidR="00541A6B" w:rsidP="00541A6B" w:rsidRDefault="00541A6B" w14:paraId="589A1C64" w14:textId="7777777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GB"/>
              </w:rPr>
            </w:pPr>
            <w:r w:rsidRPr="00725038">
              <w:rPr>
                <w:rFonts w:cs="Calibri"/>
                <w:b/>
                <w:color w:val="FF0000"/>
                <w:sz w:val="32"/>
                <w:szCs w:val="32"/>
                <w:lang w:val="en-GB"/>
              </w:rPr>
              <w:t>Prefix</w:t>
            </w:r>
          </w:p>
        </w:tc>
        <w:tc>
          <w:tcPr>
            <w:tcW w:w="2254" w:type="dxa"/>
          </w:tcPr>
          <w:p w:rsidRPr="00541A6B" w:rsidR="00541A6B" w:rsidP="00541A6B" w:rsidRDefault="00541A6B" w14:paraId="2B3FFDF9" w14:textId="7777777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GB"/>
              </w:rPr>
            </w:pPr>
            <w:r w:rsidRPr="00541A6B">
              <w:rPr>
                <w:rFonts w:cs="Calibri"/>
                <w:b/>
                <w:color w:val="0070C0"/>
                <w:sz w:val="32"/>
                <w:szCs w:val="32"/>
                <w:lang w:val="en-GB"/>
              </w:rPr>
              <w:t>Stem</w:t>
            </w:r>
          </w:p>
        </w:tc>
        <w:tc>
          <w:tcPr>
            <w:tcW w:w="2254" w:type="dxa"/>
          </w:tcPr>
          <w:p w:rsidRPr="00541A6B" w:rsidR="00541A6B" w:rsidP="00541A6B" w:rsidRDefault="00541A6B" w14:paraId="50FF0489" w14:textId="7777777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en-GB"/>
              </w:rPr>
            </w:pPr>
            <w:r w:rsidRPr="00725038">
              <w:rPr>
                <w:rFonts w:cs="Calibri"/>
                <w:b/>
                <w:color w:val="00B050"/>
                <w:sz w:val="32"/>
                <w:szCs w:val="32"/>
                <w:lang w:val="en-GB"/>
              </w:rPr>
              <w:t>Suffix</w:t>
            </w:r>
          </w:p>
        </w:tc>
      </w:tr>
      <w:tr w:rsidRPr="00541A6B" w:rsidR="00541A6B" w:rsidTr="00541A6B" w14:paraId="44C404A9" w14:textId="77777777">
        <w:tc>
          <w:tcPr>
            <w:tcW w:w="2254" w:type="dxa"/>
          </w:tcPr>
          <w:p w:rsidRPr="00541A6B" w:rsidR="00541A6B" w:rsidP="00541A6B" w:rsidRDefault="00541A6B" w14:paraId="44DE5316" w14:textId="77777777">
            <w:pPr>
              <w:spacing w:after="0" w:line="240" w:lineRule="auto"/>
              <w:rPr>
                <w:lang w:val="en-GB"/>
              </w:rPr>
            </w:pPr>
            <w:r w:rsidRPr="00541A6B">
              <w:rPr>
                <w:lang w:val="en-GB"/>
              </w:rPr>
              <w:t>Hysterectomy</w:t>
            </w:r>
          </w:p>
          <w:p w:rsidRPr="00541A6B" w:rsidR="00541A6B" w:rsidP="00541A6B" w:rsidRDefault="00541A6B" w14:paraId="20264424" w14:textId="7777777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254" w:type="dxa"/>
          </w:tcPr>
          <w:p w:rsidRPr="00541A6B" w:rsidR="00541A6B" w:rsidP="00541A6B" w:rsidRDefault="00541A6B" w14:paraId="7710E80D" w14:textId="7777777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254" w:type="dxa"/>
          </w:tcPr>
          <w:p w:rsidRPr="00541A6B" w:rsidR="00541A6B" w:rsidP="00541A6B" w:rsidRDefault="00541A6B" w14:paraId="5EA325CB" w14:textId="7777777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254" w:type="dxa"/>
          </w:tcPr>
          <w:p w:rsidRPr="00541A6B" w:rsidR="00541A6B" w:rsidP="00541A6B" w:rsidRDefault="00541A6B" w14:paraId="33EDCC51" w14:textId="77777777">
            <w:pPr>
              <w:spacing w:after="0" w:line="240" w:lineRule="auto"/>
              <w:rPr>
                <w:lang w:val="en-GB"/>
              </w:rPr>
            </w:pPr>
          </w:p>
        </w:tc>
      </w:tr>
      <w:tr w:rsidRPr="00541A6B" w:rsidR="00541A6B" w:rsidTr="00541A6B" w14:paraId="508A5569" w14:textId="77777777">
        <w:tc>
          <w:tcPr>
            <w:tcW w:w="2254" w:type="dxa"/>
          </w:tcPr>
          <w:p w:rsidRPr="00541A6B" w:rsidR="00541A6B" w:rsidP="00541A6B" w:rsidRDefault="00541A6B" w14:paraId="2EF39AF1" w14:textId="77777777">
            <w:pPr>
              <w:spacing w:after="0" w:line="240" w:lineRule="auto"/>
              <w:rPr>
                <w:lang w:val="en-GB"/>
              </w:rPr>
            </w:pPr>
            <w:r w:rsidRPr="00541A6B">
              <w:rPr>
                <w:lang w:val="en-GB"/>
              </w:rPr>
              <w:t>Anaemia</w:t>
            </w:r>
          </w:p>
          <w:p w:rsidRPr="00541A6B" w:rsidR="00541A6B" w:rsidP="00541A6B" w:rsidRDefault="00541A6B" w14:paraId="528BD755" w14:textId="7777777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254" w:type="dxa"/>
          </w:tcPr>
          <w:p w:rsidRPr="00541A6B" w:rsidR="00541A6B" w:rsidP="00541A6B" w:rsidRDefault="00541A6B" w14:paraId="59D0B22B" w14:textId="7777777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254" w:type="dxa"/>
          </w:tcPr>
          <w:p w:rsidRPr="00541A6B" w:rsidR="00541A6B" w:rsidP="00541A6B" w:rsidRDefault="00541A6B" w14:paraId="364FF0BE" w14:textId="7777777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254" w:type="dxa"/>
          </w:tcPr>
          <w:p w:rsidRPr="00541A6B" w:rsidR="00541A6B" w:rsidP="00541A6B" w:rsidRDefault="00541A6B" w14:paraId="33D369B0" w14:textId="77777777">
            <w:pPr>
              <w:spacing w:after="0" w:line="240" w:lineRule="auto"/>
              <w:rPr>
                <w:lang w:val="en-GB"/>
              </w:rPr>
            </w:pPr>
          </w:p>
        </w:tc>
      </w:tr>
      <w:tr w:rsidRPr="00541A6B" w:rsidR="00541A6B" w:rsidTr="00541A6B" w14:paraId="1CDF9044" w14:textId="77777777">
        <w:tc>
          <w:tcPr>
            <w:tcW w:w="2254" w:type="dxa"/>
          </w:tcPr>
          <w:p w:rsidRPr="00541A6B" w:rsidR="00541A6B" w:rsidP="00541A6B" w:rsidRDefault="00541A6B" w14:paraId="65FB7A21" w14:textId="77777777">
            <w:pPr>
              <w:spacing w:after="0" w:line="240" w:lineRule="auto"/>
              <w:rPr>
                <w:lang w:val="en-GB"/>
              </w:rPr>
            </w:pPr>
            <w:r w:rsidRPr="00541A6B">
              <w:rPr>
                <w:lang w:val="en-GB"/>
              </w:rPr>
              <w:t>Osteotomy</w:t>
            </w:r>
          </w:p>
          <w:p w:rsidRPr="00541A6B" w:rsidR="00541A6B" w:rsidP="00541A6B" w:rsidRDefault="00541A6B" w14:paraId="7B892DC9" w14:textId="7777777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254" w:type="dxa"/>
          </w:tcPr>
          <w:p w:rsidRPr="00541A6B" w:rsidR="00541A6B" w:rsidP="00541A6B" w:rsidRDefault="00541A6B" w14:paraId="58AE6424" w14:textId="7777777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254" w:type="dxa"/>
          </w:tcPr>
          <w:p w:rsidRPr="00541A6B" w:rsidR="00541A6B" w:rsidP="00541A6B" w:rsidRDefault="00541A6B" w14:paraId="3544971D" w14:textId="7777777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254" w:type="dxa"/>
          </w:tcPr>
          <w:p w:rsidRPr="00541A6B" w:rsidR="00541A6B" w:rsidP="00541A6B" w:rsidRDefault="00541A6B" w14:paraId="23660BCE" w14:textId="77777777">
            <w:pPr>
              <w:spacing w:after="0" w:line="240" w:lineRule="auto"/>
              <w:rPr>
                <w:lang w:val="en-GB"/>
              </w:rPr>
            </w:pPr>
          </w:p>
        </w:tc>
      </w:tr>
      <w:tr w:rsidRPr="00541A6B" w:rsidR="00541A6B" w:rsidTr="00541A6B" w14:paraId="2A992F32" w14:textId="77777777">
        <w:tc>
          <w:tcPr>
            <w:tcW w:w="2254" w:type="dxa"/>
          </w:tcPr>
          <w:p w:rsidRPr="00541A6B" w:rsidR="00541A6B" w:rsidP="00541A6B" w:rsidRDefault="00541A6B" w14:paraId="47AE3D8B" w14:textId="77777777">
            <w:pPr>
              <w:spacing w:after="0" w:line="240" w:lineRule="auto"/>
              <w:rPr>
                <w:lang w:val="en-GB"/>
              </w:rPr>
            </w:pPr>
            <w:r w:rsidRPr="00541A6B">
              <w:rPr>
                <w:lang w:val="en-GB"/>
              </w:rPr>
              <w:t>Arthritis</w:t>
            </w:r>
          </w:p>
          <w:p w:rsidRPr="00541A6B" w:rsidR="00541A6B" w:rsidP="00541A6B" w:rsidRDefault="00541A6B" w14:paraId="027BEA39" w14:textId="7777777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254" w:type="dxa"/>
          </w:tcPr>
          <w:p w:rsidRPr="00541A6B" w:rsidR="00541A6B" w:rsidP="00541A6B" w:rsidRDefault="00541A6B" w14:paraId="66D52F52" w14:textId="7777777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254" w:type="dxa"/>
          </w:tcPr>
          <w:p w:rsidRPr="00541A6B" w:rsidR="00541A6B" w:rsidP="00541A6B" w:rsidRDefault="00541A6B" w14:paraId="1B8559D9" w14:textId="7777777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254" w:type="dxa"/>
          </w:tcPr>
          <w:p w:rsidRPr="00541A6B" w:rsidR="00541A6B" w:rsidP="00541A6B" w:rsidRDefault="00541A6B" w14:paraId="65D4AA61" w14:textId="77777777">
            <w:pPr>
              <w:spacing w:after="0" w:line="240" w:lineRule="auto"/>
              <w:rPr>
                <w:lang w:val="en-GB"/>
              </w:rPr>
            </w:pPr>
          </w:p>
        </w:tc>
      </w:tr>
      <w:tr w:rsidRPr="00541A6B" w:rsidR="00541A6B" w:rsidTr="00541A6B" w14:paraId="5E3D3C0D" w14:textId="77777777">
        <w:tc>
          <w:tcPr>
            <w:tcW w:w="2254" w:type="dxa"/>
          </w:tcPr>
          <w:p w:rsidRPr="00541A6B" w:rsidR="00541A6B" w:rsidP="00541A6B" w:rsidRDefault="00541A6B" w14:paraId="51B4507A" w14:textId="77777777">
            <w:pPr>
              <w:spacing w:after="0" w:line="240" w:lineRule="auto"/>
              <w:rPr>
                <w:lang w:val="en-GB"/>
              </w:rPr>
            </w:pPr>
            <w:r w:rsidRPr="00541A6B">
              <w:rPr>
                <w:lang w:val="en-GB"/>
              </w:rPr>
              <w:t>Periarteritis</w:t>
            </w:r>
          </w:p>
          <w:p w:rsidRPr="00541A6B" w:rsidR="00541A6B" w:rsidP="00541A6B" w:rsidRDefault="00541A6B" w14:paraId="0D8044D2" w14:textId="7777777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254" w:type="dxa"/>
          </w:tcPr>
          <w:p w:rsidRPr="00541A6B" w:rsidR="00541A6B" w:rsidP="00541A6B" w:rsidRDefault="00541A6B" w14:paraId="0CDCE05E" w14:textId="7777777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254" w:type="dxa"/>
          </w:tcPr>
          <w:p w:rsidRPr="00541A6B" w:rsidR="00541A6B" w:rsidP="00541A6B" w:rsidRDefault="00541A6B" w14:paraId="109832D8" w14:textId="7777777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254" w:type="dxa"/>
          </w:tcPr>
          <w:p w:rsidRPr="00541A6B" w:rsidR="00541A6B" w:rsidP="00541A6B" w:rsidRDefault="00541A6B" w14:paraId="39E340E4" w14:textId="77777777">
            <w:pPr>
              <w:spacing w:after="0" w:line="240" w:lineRule="auto"/>
              <w:rPr>
                <w:lang w:val="en-GB"/>
              </w:rPr>
            </w:pPr>
          </w:p>
        </w:tc>
      </w:tr>
      <w:tr w:rsidRPr="00541A6B" w:rsidR="00541A6B" w:rsidTr="00541A6B" w14:paraId="54B6FB96" w14:textId="77777777">
        <w:tc>
          <w:tcPr>
            <w:tcW w:w="2254" w:type="dxa"/>
          </w:tcPr>
          <w:p w:rsidRPr="00541A6B" w:rsidR="00541A6B" w:rsidP="00541A6B" w:rsidRDefault="00541A6B" w14:paraId="6E3594AA" w14:textId="77777777">
            <w:pPr>
              <w:spacing w:after="0" w:line="240" w:lineRule="auto"/>
              <w:rPr>
                <w:lang w:val="en-GB"/>
              </w:rPr>
            </w:pPr>
            <w:r w:rsidRPr="00541A6B">
              <w:rPr>
                <w:lang w:val="en-GB"/>
              </w:rPr>
              <w:t>Dermatology</w:t>
            </w:r>
          </w:p>
          <w:p w:rsidRPr="00541A6B" w:rsidR="00541A6B" w:rsidP="00541A6B" w:rsidRDefault="00541A6B" w14:paraId="189524B6" w14:textId="7777777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254" w:type="dxa"/>
          </w:tcPr>
          <w:p w:rsidRPr="00541A6B" w:rsidR="00541A6B" w:rsidP="00541A6B" w:rsidRDefault="00541A6B" w14:paraId="2CAE23C6" w14:textId="7777777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254" w:type="dxa"/>
          </w:tcPr>
          <w:p w:rsidRPr="00541A6B" w:rsidR="00541A6B" w:rsidP="00541A6B" w:rsidRDefault="00541A6B" w14:paraId="2F9F2B9D" w14:textId="7777777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254" w:type="dxa"/>
          </w:tcPr>
          <w:p w:rsidRPr="00541A6B" w:rsidR="00541A6B" w:rsidP="00541A6B" w:rsidRDefault="00541A6B" w14:paraId="0858E0DC" w14:textId="77777777">
            <w:pPr>
              <w:spacing w:after="0" w:line="240" w:lineRule="auto"/>
              <w:rPr>
                <w:lang w:val="en-GB"/>
              </w:rPr>
            </w:pPr>
          </w:p>
        </w:tc>
      </w:tr>
      <w:tr w:rsidRPr="00541A6B" w:rsidR="00541A6B" w:rsidTr="00541A6B" w14:paraId="6CD9A49D" w14:textId="77777777">
        <w:tc>
          <w:tcPr>
            <w:tcW w:w="2254" w:type="dxa"/>
          </w:tcPr>
          <w:p w:rsidRPr="00541A6B" w:rsidR="00541A6B" w:rsidP="00541A6B" w:rsidRDefault="00541A6B" w14:paraId="0ADE9505" w14:textId="77777777">
            <w:pPr>
              <w:spacing w:after="0" w:line="240" w:lineRule="auto"/>
              <w:rPr>
                <w:lang w:val="en-GB"/>
              </w:rPr>
            </w:pPr>
            <w:proofErr w:type="spellStart"/>
            <w:r w:rsidRPr="00541A6B">
              <w:rPr>
                <w:lang w:val="en-GB"/>
              </w:rPr>
              <w:t>Trichorrhoea</w:t>
            </w:r>
            <w:proofErr w:type="spellEnd"/>
          </w:p>
          <w:p w:rsidRPr="00541A6B" w:rsidR="00541A6B" w:rsidP="00541A6B" w:rsidRDefault="00541A6B" w14:paraId="18078708" w14:textId="7777777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254" w:type="dxa"/>
          </w:tcPr>
          <w:p w:rsidRPr="00541A6B" w:rsidR="00541A6B" w:rsidP="00541A6B" w:rsidRDefault="00541A6B" w14:paraId="73D409CE" w14:textId="7777777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254" w:type="dxa"/>
          </w:tcPr>
          <w:p w:rsidRPr="00541A6B" w:rsidR="00541A6B" w:rsidP="00541A6B" w:rsidRDefault="00541A6B" w14:paraId="2889241D" w14:textId="7777777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254" w:type="dxa"/>
          </w:tcPr>
          <w:p w:rsidRPr="00541A6B" w:rsidR="00541A6B" w:rsidP="00541A6B" w:rsidRDefault="00541A6B" w14:paraId="303B452D" w14:textId="77777777">
            <w:pPr>
              <w:spacing w:after="0" w:line="240" w:lineRule="auto"/>
              <w:rPr>
                <w:lang w:val="en-GB"/>
              </w:rPr>
            </w:pPr>
          </w:p>
        </w:tc>
      </w:tr>
      <w:tr w:rsidRPr="00541A6B" w:rsidR="00541A6B" w:rsidTr="00541A6B" w14:paraId="0276EC16" w14:textId="77777777">
        <w:tc>
          <w:tcPr>
            <w:tcW w:w="2254" w:type="dxa"/>
          </w:tcPr>
          <w:p w:rsidRPr="00541A6B" w:rsidR="00541A6B" w:rsidP="00541A6B" w:rsidRDefault="00541A6B" w14:paraId="748D0FFF" w14:textId="77777777">
            <w:pPr>
              <w:spacing w:after="0" w:line="240" w:lineRule="auto"/>
              <w:rPr>
                <w:lang w:val="en-GB"/>
              </w:rPr>
            </w:pPr>
            <w:r w:rsidRPr="00541A6B">
              <w:rPr>
                <w:lang w:val="en-GB"/>
              </w:rPr>
              <w:t>Endocarditis</w:t>
            </w:r>
          </w:p>
          <w:p w:rsidRPr="00541A6B" w:rsidR="00541A6B" w:rsidP="00541A6B" w:rsidRDefault="00541A6B" w14:paraId="62AB984E" w14:textId="7777777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254" w:type="dxa"/>
          </w:tcPr>
          <w:p w:rsidRPr="00541A6B" w:rsidR="00541A6B" w:rsidP="00541A6B" w:rsidRDefault="00541A6B" w14:paraId="6BFECD1D" w14:textId="7777777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254" w:type="dxa"/>
          </w:tcPr>
          <w:p w:rsidRPr="00541A6B" w:rsidR="00541A6B" w:rsidP="00541A6B" w:rsidRDefault="00541A6B" w14:paraId="290FB724" w14:textId="7777777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254" w:type="dxa"/>
          </w:tcPr>
          <w:p w:rsidRPr="00541A6B" w:rsidR="00541A6B" w:rsidP="00541A6B" w:rsidRDefault="00541A6B" w14:paraId="5AF19F3E" w14:textId="77777777">
            <w:pPr>
              <w:spacing w:after="0" w:line="240" w:lineRule="auto"/>
              <w:rPr>
                <w:lang w:val="en-GB"/>
              </w:rPr>
            </w:pPr>
          </w:p>
        </w:tc>
      </w:tr>
      <w:tr w:rsidRPr="00541A6B" w:rsidR="00541A6B" w:rsidTr="00541A6B" w14:paraId="135BA850" w14:textId="77777777">
        <w:tc>
          <w:tcPr>
            <w:tcW w:w="2254" w:type="dxa"/>
          </w:tcPr>
          <w:p w:rsidRPr="00541A6B" w:rsidR="00541A6B" w:rsidP="00541A6B" w:rsidRDefault="00541A6B" w14:paraId="274BC450" w14:textId="77777777">
            <w:pPr>
              <w:spacing w:after="0" w:line="240" w:lineRule="auto"/>
              <w:rPr>
                <w:lang w:val="en-GB"/>
              </w:rPr>
            </w:pPr>
            <w:r w:rsidRPr="00541A6B">
              <w:rPr>
                <w:lang w:val="en-GB"/>
              </w:rPr>
              <w:t>Hyperglycaemia</w:t>
            </w:r>
          </w:p>
          <w:p w:rsidRPr="00541A6B" w:rsidR="00541A6B" w:rsidP="00541A6B" w:rsidRDefault="00541A6B" w14:paraId="20B6ED02" w14:textId="7777777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254" w:type="dxa"/>
          </w:tcPr>
          <w:p w:rsidRPr="00541A6B" w:rsidR="00541A6B" w:rsidP="00541A6B" w:rsidRDefault="00541A6B" w14:paraId="24AF3C32" w14:textId="7777777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254" w:type="dxa"/>
          </w:tcPr>
          <w:p w:rsidRPr="00541A6B" w:rsidR="00541A6B" w:rsidP="00541A6B" w:rsidRDefault="00541A6B" w14:paraId="71A5152A" w14:textId="7777777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254" w:type="dxa"/>
          </w:tcPr>
          <w:p w:rsidRPr="00541A6B" w:rsidR="00541A6B" w:rsidP="00541A6B" w:rsidRDefault="00541A6B" w14:paraId="6529E5A4" w14:textId="77777777">
            <w:pPr>
              <w:spacing w:after="0" w:line="240" w:lineRule="auto"/>
              <w:rPr>
                <w:lang w:val="en-GB"/>
              </w:rPr>
            </w:pPr>
          </w:p>
        </w:tc>
      </w:tr>
      <w:tr w:rsidRPr="00541A6B" w:rsidR="00541A6B" w:rsidTr="00541A6B" w14:paraId="08C68516" w14:textId="77777777">
        <w:tc>
          <w:tcPr>
            <w:tcW w:w="2254" w:type="dxa"/>
          </w:tcPr>
          <w:p w:rsidRPr="00541A6B" w:rsidR="00541A6B" w:rsidP="00541A6B" w:rsidRDefault="00541A6B" w14:paraId="3E54AF79" w14:textId="77777777">
            <w:pPr>
              <w:spacing w:after="0" w:line="240" w:lineRule="auto"/>
              <w:rPr>
                <w:lang w:val="en-GB"/>
              </w:rPr>
            </w:pPr>
            <w:r w:rsidRPr="00541A6B">
              <w:rPr>
                <w:lang w:val="en-GB"/>
              </w:rPr>
              <w:t>Cephalgia</w:t>
            </w:r>
          </w:p>
          <w:p w:rsidRPr="00541A6B" w:rsidR="00541A6B" w:rsidP="00541A6B" w:rsidRDefault="00541A6B" w14:paraId="51DC8774" w14:textId="7777777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254" w:type="dxa"/>
          </w:tcPr>
          <w:p w:rsidRPr="00541A6B" w:rsidR="00541A6B" w:rsidP="00541A6B" w:rsidRDefault="00541A6B" w14:paraId="14454675" w14:textId="7777777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254" w:type="dxa"/>
          </w:tcPr>
          <w:p w:rsidRPr="00541A6B" w:rsidR="00541A6B" w:rsidP="00541A6B" w:rsidRDefault="00541A6B" w14:paraId="40ACBDC3" w14:textId="7777777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254" w:type="dxa"/>
          </w:tcPr>
          <w:p w:rsidRPr="00541A6B" w:rsidR="00541A6B" w:rsidP="00541A6B" w:rsidRDefault="00541A6B" w14:paraId="3DF8B1B7" w14:textId="77777777">
            <w:pPr>
              <w:spacing w:after="0" w:line="240" w:lineRule="auto"/>
              <w:rPr>
                <w:lang w:val="en-GB"/>
              </w:rPr>
            </w:pPr>
          </w:p>
        </w:tc>
      </w:tr>
      <w:tr w:rsidRPr="00541A6B" w:rsidR="00541A6B" w:rsidTr="00541A6B" w14:paraId="68DAF9DC" w14:textId="77777777">
        <w:tc>
          <w:tcPr>
            <w:tcW w:w="2254" w:type="dxa"/>
          </w:tcPr>
          <w:p w:rsidRPr="00541A6B" w:rsidR="00541A6B" w:rsidP="00541A6B" w:rsidRDefault="00541A6B" w14:paraId="42EC5B08" w14:textId="77777777">
            <w:pPr>
              <w:spacing w:after="0" w:line="240" w:lineRule="auto"/>
              <w:rPr>
                <w:lang w:val="en-GB"/>
              </w:rPr>
            </w:pPr>
            <w:r w:rsidRPr="00541A6B">
              <w:rPr>
                <w:lang w:val="en-GB"/>
              </w:rPr>
              <w:t>Hypodermic</w:t>
            </w:r>
          </w:p>
          <w:p w:rsidRPr="00541A6B" w:rsidR="00541A6B" w:rsidP="00541A6B" w:rsidRDefault="00541A6B" w14:paraId="006D2B09" w14:textId="7777777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254" w:type="dxa"/>
          </w:tcPr>
          <w:p w:rsidRPr="00541A6B" w:rsidR="00541A6B" w:rsidP="00541A6B" w:rsidRDefault="00541A6B" w14:paraId="7718A5AC" w14:textId="7777777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254" w:type="dxa"/>
          </w:tcPr>
          <w:p w:rsidRPr="00541A6B" w:rsidR="00541A6B" w:rsidP="00541A6B" w:rsidRDefault="00541A6B" w14:paraId="0798BA8A" w14:textId="7777777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254" w:type="dxa"/>
          </w:tcPr>
          <w:p w:rsidRPr="00541A6B" w:rsidR="00541A6B" w:rsidP="00541A6B" w:rsidRDefault="00541A6B" w14:paraId="0938F350" w14:textId="77777777">
            <w:pPr>
              <w:spacing w:after="0" w:line="240" w:lineRule="auto"/>
              <w:rPr>
                <w:lang w:val="en-GB"/>
              </w:rPr>
            </w:pPr>
          </w:p>
        </w:tc>
      </w:tr>
      <w:tr w:rsidRPr="00541A6B" w:rsidR="00541A6B" w:rsidTr="00541A6B" w14:paraId="4C8A9983" w14:textId="77777777">
        <w:tc>
          <w:tcPr>
            <w:tcW w:w="2254" w:type="dxa"/>
          </w:tcPr>
          <w:p w:rsidRPr="00541A6B" w:rsidR="00541A6B" w:rsidP="00541A6B" w:rsidRDefault="00541A6B" w14:paraId="33B056CC" w14:textId="77777777">
            <w:pPr>
              <w:spacing w:after="0" w:line="240" w:lineRule="auto"/>
              <w:rPr>
                <w:lang w:val="en-GB"/>
              </w:rPr>
            </w:pPr>
            <w:r w:rsidRPr="00541A6B">
              <w:rPr>
                <w:lang w:val="en-GB"/>
              </w:rPr>
              <w:t>Colostomy</w:t>
            </w:r>
          </w:p>
          <w:p w:rsidRPr="00541A6B" w:rsidR="00541A6B" w:rsidP="00541A6B" w:rsidRDefault="00541A6B" w14:paraId="0EFE9CD7" w14:textId="7777777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254" w:type="dxa"/>
          </w:tcPr>
          <w:p w:rsidRPr="00541A6B" w:rsidR="00541A6B" w:rsidP="00541A6B" w:rsidRDefault="00541A6B" w14:paraId="58D39794" w14:textId="7777777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254" w:type="dxa"/>
          </w:tcPr>
          <w:p w:rsidRPr="00541A6B" w:rsidR="00541A6B" w:rsidP="00541A6B" w:rsidRDefault="00541A6B" w14:paraId="486B00CD" w14:textId="7777777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254" w:type="dxa"/>
          </w:tcPr>
          <w:p w:rsidRPr="00541A6B" w:rsidR="00541A6B" w:rsidP="00541A6B" w:rsidRDefault="00541A6B" w14:paraId="4C0A91DD" w14:textId="77777777">
            <w:pPr>
              <w:spacing w:after="0" w:line="240" w:lineRule="auto"/>
              <w:rPr>
                <w:lang w:val="en-GB"/>
              </w:rPr>
            </w:pPr>
          </w:p>
        </w:tc>
      </w:tr>
      <w:tr w:rsidRPr="00541A6B" w:rsidR="00541A6B" w:rsidTr="00541A6B" w14:paraId="162F70D7" w14:textId="77777777">
        <w:tc>
          <w:tcPr>
            <w:tcW w:w="2254" w:type="dxa"/>
          </w:tcPr>
          <w:p w:rsidRPr="00541A6B" w:rsidR="00541A6B" w:rsidP="00541A6B" w:rsidRDefault="00541A6B" w14:paraId="7C300257" w14:textId="09180276">
            <w:pPr>
              <w:spacing w:after="0" w:line="240" w:lineRule="auto"/>
              <w:rPr>
                <w:lang w:val="en-GB"/>
              </w:rPr>
            </w:pPr>
            <w:r w:rsidRPr="00541A6B">
              <w:rPr>
                <w:lang w:val="en-GB"/>
              </w:rPr>
              <w:t>Dyspnoe</w:t>
            </w:r>
            <w:r w:rsidR="009D295E">
              <w:rPr>
                <w:lang w:val="en-GB"/>
              </w:rPr>
              <w:t>a</w:t>
            </w:r>
          </w:p>
          <w:p w:rsidRPr="00541A6B" w:rsidR="00541A6B" w:rsidP="00541A6B" w:rsidRDefault="00541A6B" w14:paraId="58D6B5F2" w14:textId="7777777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254" w:type="dxa"/>
          </w:tcPr>
          <w:p w:rsidRPr="00541A6B" w:rsidR="00541A6B" w:rsidP="00541A6B" w:rsidRDefault="00541A6B" w14:paraId="400EE5F2" w14:textId="7777777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254" w:type="dxa"/>
          </w:tcPr>
          <w:p w:rsidRPr="00541A6B" w:rsidR="00541A6B" w:rsidP="00541A6B" w:rsidRDefault="00541A6B" w14:paraId="1698575F" w14:textId="7777777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254" w:type="dxa"/>
          </w:tcPr>
          <w:p w:rsidRPr="00541A6B" w:rsidR="00541A6B" w:rsidP="00541A6B" w:rsidRDefault="00541A6B" w14:paraId="6D5CA4E9" w14:textId="77777777">
            <w:pPr>
              <w:spacing w:after="0" w:line="240" w:lineRule="auto"/>
              <w:rPr>
                <w:lang w:val="en-GB"/>
              </w:rPr>
            </w:pPr>
          </w:p>
        </w:tc>
      </w:tr>
      <w:tr w:rsidRPr="00541A6B" w:rsidR="00541A6B" w:rsidTr="00541A6B" w14:paraId="581B5E8D" w14:textId="77777777">
        <w:tc>
          <w:tcPr>
            <w:tcW w:w="2254" w:type="dxa"/>
          </w:tcPr>
          <w:p w:rsidRPr="00541A6B" w:rsidR="00541A6B" w:rsidP="00541A6B" w:rsidRDefault="00541A6B" w14:paraId="350894B0" w14:textId="77777777">
            <w:pPr>
              <w:spacing w:after="0" w:line="240" w:lineRule="auto"/>
              <w:rPr>
                <w:lang w:val="en-GB"/>
              </w:rPr>
            </w:pPr>
            <w:r w:rsidRPr="00541A6B">
              <w:rPr>
                <w:lang w:val="en-GB"/>
              </w:rPr>
              <w:t>Dysphasia</w:t>
            </w:r>
          </w:p>
          <w:p w:rsidRPr="00541A6B" w:rsidR="00541A6B" w:rsidP="00541A6B" w:rsidRDefault="00541A6B" w14:paraId="253D00B3" w14:textId="7777777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254" w:type="dxa"/>
          </w:tcPr>
          <w:p w:rsidRPr="00541A6B" w:rsidR="00541A6B" w:rsidP="00541A6B" w:rsidRDefault="00541A6B" w14:paraId="3050A7EC" w14:textId="7777777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254" w:type="dxa"/>
          </w:tcPr>
          <w:p w:rsidRPr="00541A6B" w:rsidR="00541A6B" w:rsidP="00541A6B" w:rsidRDefault="00541A6B" w14:paraId="2146DADC" w14:textId="7777777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254" w:type="dxa"/>
          </w:tcPr>
          <w:p w:rsidRPr="00541A6B" w:rsidR="00541A6B" w:rsidP="00541A6B" w:rsidRDefault="00541A6B" w14:paraId="3646E065" w14:textId="77777777">
            <w:pPr>
              <w:spacing w:after="0" w:line="240" w:lineRule="auto"/>
              <w:rPr>
                <w:lang w:val="en-GB"/>
              </w:rPr>
            </w:pPr>
          </w:p>
        </w:tc>
      </w:tr>
      <w:tr w:rsidRPr="00541A6B" w:rsidR="00541A6B" w:rsidTr="00541A6B" w14:paraId="6F8B9570" w14:textId="77777777">
        <w:tc>
          <w:tcPr>
            <w:tcW w:w="2254" w:type="dxa"/>
          </w:tcPr>
          <w:p w:rsidRPr="00541A6B" w:rsidR="00541A6B" w:rsidP="00541A6B" w:rsidRDefault="00EF76B2" w14:paraId="2D073B96" w14:textId="34842AD4">
            <w:pPr>
              <w:spacing w:after="0" w:line="240" w:lineRule="auto"/>
              <w:rPr>
                <w:lang w:val="en-GB"/>
              </w:rPr>
            </w:pPr>
            <w:r w:rsidRPr="00541A6B">
              <w:rPr>
                <w:lang w:val="en-GB"/>
              </w:rPr>
              <w:t>Endometriosis</w:t>
            </w:r>
          </w:p>
          <w:p w:rsidRPr="00541A6B" w:rsidR="00541A6B" w:rsidP="00541A6B" w:rsidRDefault="00541A6B" w14:paraId="0985C6B5" w14:textId="7777777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254" w:type="dxa"/>
          </w:tcPr>
          <w:p w:rsidRPr="00541A6B" w:rsidR="00541A6B" w:rsidP="00541A6B" w:rsidRDefault="00541A6B" w14:paraId="6C24BFBB" w14:textId="7777777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254" w:type="dxa"/>
          </w:tcPr>
          <w:p w:rsidRPr="00541A6B" w:rsidR="00541A6B" w:rsidP="00541A6B" w:rsidRDefault="00541A6B" w14:paraId="58DC48B1" w14:textId="7777777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254" w:type="dxa"/>
          </w:tcPr>
          <w:p w:rsidRPr="00541A6B" w:rsidR="00541A6B" w:rsidP="00541A6B" w:rsidRDefault="00541A6B" w14:paraId="15DD8D8A" w14:textId="77777777">
            <w:pPr>
              <w:spacing w:after="0" w:line="240" w:lineRule="auto"/>
              <w:rPr>
                <w:lang w:val="en-GB"/>
              </w:rPr>
            </w:pPr>
          </w:p>
        </w:tc>
      </w:tr>
      <w:tr w:rsidRPr="00541A6B" w:rsidR="00541A6B" w:rsidTr="00541A6B" w14:paraId="7B2BCE0F" w14:textId="77777777">
        <w:tc>
          <w:tcPr>
            <w:tcW w:w="2254" w:type="dxa"/>
          </w:tcPr>
          <w:p w:rsidRPr="00541A6B" w:rsidR="00541A6B" w:rsidP="00541A6B" w:rsidRDefault="00541A6B" w14:paraId="58F0CD44" w14:textId="77777777">
            <w:pPr>
              <w:spacing w:after="0" w:line="240" w:lineRule="auto"/>
              <w:rPr>
                <w:lang w:val="en-GB"/>
              </w:rPr>
            </w:pPr>
            <w:r w:rsidRPr="00541A6B">
              <w:rPr>
                <w:lang w:val="en-GB"/>
              </w:rPr>
              <w:t>Dysmenorrhoea</w:t>
            </w:r>
          </w:p>
          <w:p w:rsidRPr="00541A6B" w:rsidR="00541A6B" w:rsidP="00541A6B" w:rsidRDefault="00541A6B" w14:paraId="28FF92FB" w14:textId="7777777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254" w:type="dxa"/>
          </w:tcPr>
          <w:p w:rsidRPr="00541A6B" w:rsidR="00541A6B" w:rsidP="00541A6B" w:rsidRDefault="00541A6B" w14:paraId="6FB66286" w14:textId="7777777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254" w:type="dxa"/>
          </w:tcPr>
          <w:p w:rsidRPr="00541A6B" w:rsidR="00541A6B" w:rsidP="00541A6B" w:rsidRDefault="00541A6B" w14:paraId="42EEA97D" w14:textId="7777777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254" w:type="dxa"/>
          </w:tcPr>
          <w:p w:rsidRPr="00541A6B" w:rsidR="00541A6B" w:rsidP="00541A6B" w:rsidRDefault="00541A6B" w14:paraId="58E8EF29" w14:textId="77777777">
            <w:pPr>
              <w:spacing w:after="0" w:line="240" w:lineRule="auto"/>
              <w:rPr>
                <w:lang w:val="en-GB"/>
              </w:rPr>
            </w:pPr>
          </w:p>
        </w:tc>
      </w:tr>
      <w:tr w:rsidRPr="00541A6B" w:rsidR="00541A6B" w:rsidTr="00541A6B" w14:paraId="0BD75369" w14:textId="77777777">
        <w:tc>
          <w:tcPr>
            <w:tcW w:w="2254" w:type="dxa"/>
          </w:tcPr>
          <w:p w:rsidRPr="00541A6B" w:rsidR="00541A6B" w:rsidP="00541A6B" w:rsidRDefault="00541A6B" w14:paraId="5A8D114E" w14:textId="77777777">
            <w:pPr>
              <w:spacing w:after="0" w:line="240" w:lineRule="auto"/>
              <w:rPr>
                <w:lang w:val="en-GB"/>
              </w:rPr>
            </w:pPr>
            <w:r w:rsidRPr="00541A6B">
              <w:rPr>
                <w:lang w:val="en-GB"/>
              </w:rPr>
              <w:t>Bronchoscopy</w:t>
            </w:r>
          </w:p>
          <w:p w:rsidRPr="00541A6B" w:rsidR="00541A6B" w:rsidP="00541A6B" w:rsidRDefault="00541A6B" w14:paraId="70DDC0EA" w14:textId="7777777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254" w:type="dxa"/>
          </w:tcPr>
          <w:p w:rsidRPr="00541A6B" w:rsidR="00541A6B" w:rsidP="00541A6B" w:rsidRDefault="00541A6B" w14:paraId="063EBA36" w14:textId="7777777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254" w:type="dxa"/>
          </w:tcPr>
          <w:p w:rsidRPr="00541A6B" w:rsidR="00541A6B" w:rsidP="00541A6B" w:rsidRDefault="00541A6B" w14:paraId="2F7A5DFE" w14:textId="7777777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254" w:type="dxa"/>
          </w:tcPr>
          <w:p w:rsidRPr="00541A6B" w:rsidR="00541A6B" w:rsidP="00541A6B" w:rsidRDefault="00541A6B" w14:paraId="0474B1D8" w14:textId="77777777">
            <w:pPr>
              <w:spacing w:after="0" w:line="240" w:lineRule="auto"/>
              <w:rPr>
                <w:lang w:val="en-GB"/>
              </w:rPr>
            </w:pPr>
          </w:p>
        </w:tc>
      </w:tr>
      <w:tr w:rsidRPr="00541A6B" w:rsidR="00541A6B" w:rsidTr="00541A6B" w14:paraId="72413609" w14:textId="77777777">
        <w:tc>
          <w:tcPr>
            <w:tcW w:w="2254" w:type="dxa"/>
          </w:tcPr>
          <w:p w:rsidRPr="00541A6B" w:rsidR="00541A6B" w:rsidP="00541A6B" w:rsidRDefault="00541A6B" w14:paraId="5EA78F80" w14:textId="77777777">
            <w:pPr>
              <w:spacing w:after="0" w:line="240" w:lineRule="auto"/>
              <w:rPr>
                <w:lang w:val="en-GB"/>
              </w:rPr>
            </w:pPr>
            <w:r w:rsidRPr="00541A6B">
              <w:rPr>
                <w:lang w:val="en-GB"/>
              </w:rPr>
              <w:t>Cholecystectomy</w:t>
            </w:r>
          </w:p>
          <w:p w:rsidRPr="00541A6B" w:rsidR="00541A6B" w:rsidP="00541A6B" w:rsidRDefault="00541A6B" w14:paraId="5D390FB8" w14:textId="7777777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254" w:type="dxa"/>
          </w:tcPr>
          <w:p w:rsidRPr="00541A6B" w:rsidR="00541A6B" w:rsidP="00541A6B" w:rsidRDefault="00541A6B" w14:paraId="711CE719" w14:textId="7777777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254" w:type="dxa"/>
          </w:tcPr>
          <w:p w:rsidRPr="00541A6B" w:rsidR="00541A6B" w:rsidP="00541A6B" w:rsidRDefault="00541A6B" w14:paraId="7CDAA170" w14:textId="7777777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254" w:type="dxa"/>
          </w:tcPr>
          <w:p w:rsidRPr="00541A6B" w:rsidR="00541A6B" w:rsidP="00541A6B" w:rsidRDefault="00541A6B" w14:paraId="6A705386" w14:textId="77777777">
            <w:pPr>
              <w:spacing w:after="0" w:line="240" w:lineRule="auto"/>
              <w:rPr>
                <w:lang w:val="en-GB"/>
              </w:rPr>
            </w:pPr>
          </w:p>
        </w:tc>
      </w:tr>
      <w:tr w:rsidRPr="00541A6B" w:rsidR="00541A6B" w:rsidTr="00541A6B" w14:paraId="08F3D525" w14:textId="77777777">
        <w:tc>
          <w:tcPr>
            <w:tcW w:w="2254" w:type="dxa"/>
          </w:tcPr>
          <w:p w:rsidRPr="00541A6B" w:rsidR="00541A6B" w:rsidP="00541A6B" w:rsidRDefault="00541A6B" w14:paraId="4AC2E8DC" w14:textId="77777777">
            <w:pPr>
              <w:spacing w:after="0" w:line="240" w:lineRule="auto"/>
              <w:rPr>
                <w:lang w:val="en-GB"/>
              </w:rPr>
            </w:pPr>
            <w:r w:rsidRPr="00541A6B">
              <w:rPr>
                <w:lang w:val="en-GB"/>
              </w:rPr>
              <w:t>Laparotomy</w:t>
            </w:r>
          </w:p>
          <w:p w:rsidRPr="00541A6B" w:rsidR="00541A6B" w:rsidP="00541A6B" w:rsidRDefault="00541A6B" w14:paraId="326C27D9" w14:textId="7777777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254" w:type="dxa"/>
          </w:tcPr>
          <w:p w:rsidRPr="00541A6B" w:rsidR="00541A6B" w:rsidP="00541A6B" w:rsidRDefault="00541A6B" w14:paraId="7A418732" w14:textId="7777777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254" w:type="dxa"/>
          </w:tcPr>
          <w:p w:rsidRPr="00541A6B" w:rsidR="00541A6B" w:rsidP="00541A6B" w:rsidRDefault="00541A6B" w14:paraId="3EEC816D" w14:textId="7777777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254" w:type="dxa"/>
          </w:tcPr>
          <w:p w:rsidRPr="00541A6B" w:rsidR="00541A6B" w:rsidP="00541A6B" w:rsidRDefault="00541A6B" w14:paraId="122DFA9B" w14:textId="77777777">
            <w:pPr>
              <w:spacing w:after="0" w:line="240" w:lineRule="auto"/>
              <w:rPr>
                <w:lang w:val="en-GB"/>
              </w:rPr>
            </w:pPr>
          </w:p>
        </w:tc>
      </w:tr>
    </w:tbl>
    <w:p w:rsidR="000D05BE" w:rsidP="000D05BE" w:rsidRDefault="000D05BE" w14:paraId="68BFF8E3" w14:textId="0D448ED6">
      <w:pPr>
        <w:spacing w:after="0" w:line="240" w:lineRule="auto"/>
        <w:rPr>
          <w:lang w:val="en-GB"/>
        </w:rPr>
      </w:pPr>
    </w:p>
    <w:p w:rsidR="00541A6B" w:rsidP="000D05BE" w:rsidRDefault="00541A6B" w14:paraId="1A286988" w14:textId="1B654C51">
      <w:pPr>
        <w:spacing w:after="0" w:line="240" w:lineRule="auto"/>
        <w:rPr>
          <w:lang w:val="en-GB"/>
        </w:rPr>
      </w:pPr>
    </w:p>
    <w:p w:rsidR="00541A6B" w:rsidP="000D05BE" w:rsidRDefault="00541A6B" w14:paraId="182D84F6" w14:textId="25529A6D">
      <w:pPr>
        <w:spacing w:after="0" w:line="240" w:lineRule="auto"/>
        <w:rPr>
          <w:lang w:val="en-GB"/>
        </w:rPr>
      </w:pPr>
    </w:p>
    <w:p w:rsidR="00541A6B" w:rsidP="000D05BE" w:rsidRDefault="00541A6B" w14:paraId="6CFAFEE4" w14:textId="741172FA">
      <w:pPr>
        <w:spacing w:after="0" w:line="240" w:lineRule="auto"/>
        <w:rPr>
          <w:lang w:val="en-GB"/>
        </w:rPr>
      </w:pPr>
    </w:p>
    <w:p w:rsidR="00541A6B" w:rsidP="000D05BE" w:rsidRDefault="00541A6B" w14:paraId="5C74CE4A" w14:textId="081AD543">
      <w:pPr>
        <w:spacing w:after="0" w:line="240" w:lineRule="auto"/>
        <w:rPr>
          <w:lang w:val="en-GB"/>
        </w:rPr>
      </w:pPr>
    </w:p>
    <w:p w:rsidR="00B24552" w:rsidP="00541A6B" w:rsidRDefault="00B24552" w14:paraId="2BDE123A" w14:textId="77777777">
      <w:pPr>
        <w:spacing w:after="160" w:line="259" w:lineRule="auto"/>
        <w:rPr>
          <w:b/>
          <w:sz w:val="28"/>
          <w:szCs w:val="28"/>
          <w:lang w:val="en-GB"/>
        </w:rPr>
      </w:pPr>
    </w:p>
    <w:p w:rsidR="009E0C2B" w:rsidP="00541A6B" w:rsidRDefault="009E0C2B" w14:paraId="17C88782" w14:textId="77777777">
      <w:pPr>
        <w:spacing w:after="160" w:line="259" w:lineRule="auto"/>
        <w:rPr>
          <w:b/>
          <w:sz w:val="28"/>
          <w:szCs w:val="28"/>
          <w:lang w:val="en-GB"/>
        </w:rPr>
      </w:pPr>
    </w:p>
    <w:p w:rsidR="009E0C2B" w:rsidP="00541A6B" w:rsidRDefault="009E0C2B" w14:paraId="2F2DF007" w14:textId="77777777">
      <w:pPr>
        <w:spacing w:after="160" w:line="259" w:lineRule="auto"/>
        <w:rPr>
          <w:b/>
          <w:sz w:val="28"/>
          <w:szCs w:val="28"/>
          <w:lang w:val="en-GB"/>
        </w:rPr>
      </w:pPr>
    </w:p>
    <w:p w:rsidR="009E0C2B" w:rsidP="00541A6B" w:rsidRDefault="009E0C2B" w14:paraId="02A4EC44" w14:textId="77777777">
      <w:pPr>
        <w:spacing w:after="160" w:line="259" w:lineRule="auto"/>
        <w:rPr>
          <w:b/>
          <w:sz w:val="28"/>
          <w:szCs w:val="28"/>
          <w:lang w:val="en-GB"/>
        </w:rPr>
      </w:pPr>
    </w:p>
    <w:p w:rsidR="009E0C2B" w:rsidRDefault="009E0C2B" w14:paraId="4209F57B" w14:textId="77777777">
      <w:pPr>
        <w:spacing w:after="0" w:line="240" w:lineRule="auto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br w:type="page"/>
      </w:r>
    </w:p>
    <w:p w:rsidR="00725038" w:rsidP="00541A6B" w:rsidRDefault="00541A6B" w14:paraId="73F6F5BF" w14:textId="0C08A0B5">
      <w:pPr>
        <w:spacing w:after="160" w:line="259" w:lineRule="auto"/>
        <w:rPr>
          <w:b/>
          <w:sz w:val="28"/>
          <w:szCs w:val="28"/>
          <w:lang w:val="en-GB"/>
        </w:rPr>
      </w:pPr>
      <w:r w:rsidRPr="00541A6B">
        <w:rPr>
          <w:b/>
          <w:sz w:val="28"/>
          <w:szCs w:val="28"/>
          <w:lang w:val="en-GB"/>
        </w:rPr>
        <w:lastRenderedPageBreak/>
        <w:t xml:space="preserve">Circle one of the following to indicate the correct meaning of the </w:t>
      </w:r>
      <w:r w:rsidRPr="00725038">
        <w:rPr>
          <w:b/>
          <w:color w:val="0070C0"/>
          <w:sz w:val="28"/>
          <w:szCs w:val="28"/>
          <w:lang w:val="en-GB"/>
        </w:rPr>
        <w:t>Stem</w:t>
      </w:r>
      <w:r w:rsidRPr="00541A6B">
        <w:rPr>
          <w:b/>
          <w:sz w:val="28"/>
          <w:szCs w:val="28"/>
          <w:lang w:val="en-GB"/>
        </w:rPr>
        <w:t xml:space="preserve"> Word.</w:t>
      </w:r>
    </w:p>
    <w:p w:rsidRPr="00541A6B" w:rsidR="00541A6B" w:rsidP="00541A6B" w:rsidRDefault="00541A6B" w14:paraId="45B33285" w14:textId="495C4604">
      <w:pPr>
        <w:spacing w:after="160" w:line="259" w:lineRule="auto"/>
        <w:rPr>
          <w:b/>
          <w:sz w:val="28"/>
          <w:szCs w:val="28"/>
          <w:lang w:val="en-GB"/>
        </w:rPr>
      </w:pPr>
      <w:r w:rsidRPr="00541A6B">
        <w:rPr>
          <w:b/>
          <w:sz w:val="28"/>
          <w:szCs w:val="28"/>
          <w:lang w:val="en-GB"/>
        </w:rPr>
        <w:t xml:space="preserve"> </w:t>
      </w:r>
      <w:r w:rsidRPr="00725038">
        <w:rPr>
          <w:b/>
          <w:color w:val="0070C0"/>
          <w:sz w:val="28"/>
          <w:szCs w:val="28"/>
          <w:u w:val="single"/>
          <w:lang w:val="en-GB"/>
        </w:rPr>
        <w:t>Stem</w:t>
      </w:r>
      <w:r w:rsidRPr="00541A6B">
        <w:rPr>
          <w:b/>
          <w:sz w:val="28"/>
          <w:szCs w:val="28"/>
          <w:u w:val="single"/>
          <w:lang w:val="en-GB"/>
        </w:rPr>
        <w:t xml:space="preserve"> Word</w:t>
      </w:r>
      <w:r w:rsidRPr="00541A6B">
        <w:rPr>
          <w:b/>
          <w:sz w:val="28"/>
          <w:szCs w:val="28"/>
          <w:lang w:val="en-GB"/>
        </w:rPr>
        <w:t xml:space="preserve">   </w:t>
      </w:r>
      <w:r w:rsidRPr="00541A6B">
        <w:rPr>
          <w:b/>
          <w:sz w:val="28"/>
          <w:szCs w:val="28"/>
          <w:lang w:val="en-GB"/>
        </w:rPr>
        <w:tab/>
      </w:r>
      <w:r w:rsidRPr="00541A6B">
        <w:rPr>
          <w:b/>
          <w:sz w:val="28"/>
          <w:szCs w:val="28"/>
          <w:lang w:val="en-GB"/>
        </w:rPr>
        <w:tab/>
      </w:r>
      <w:r w:rsidRPr="00541A6B">
        <w:rPr>
          <w:b/>
          <w:sz w:val="28"/>
          <w:szCs w:val="28"/>
          <w:u w:val="single"/>
          <w:lang w:val="en-GB"/>
        </w:rPr>
        <w:t>Possible Meanings</w:t>
      </w:r>
      <w:r w:rsidRPr="00541A6B">
        <w:rPr>
          <w:b/>
          <w:sz w:val="28"/>
          <w:szCs w:val="28"/>
          <w:lang w:val="en-GB"/>
        </w:rPr>
        <w:t xml:space="preserve"> </w:t>
      </w:r>
    </w:p>
    <w:p w:rsidRPr="00541A6B" w:rsidR="00541A6B" w:rsidP="00541A6B" w:rsidRDefault="00541A6B" w14:paraId="06A5EBA4" w14:textId="77777777">
      <w:pPr>
        <w:spacing w:after="160" w:line="259" w:lineRule="auto"/>
        <w:rPr>
          <w:b/>
          <w:sz w:val="28"/>
          <w:szCs w:val="28"/>
          <w:lang w:val="en-GB"/>
        </w:rPr>
      </w:pPr>
      <w:proofErr w:type="gramStart"/>
      <w:r w:rsidRPr="00725038">
        <w:rPr>
          <w:b/>
          <w:color w:val="0070C0"/>
          <w:sz w:val="28"/>
          <w:szCs w:val="28"/>
          <w:lang w:val="en-GB"/>
        </w:rPr>
        <w:t>Cardio </w:t>
      </w:r>
      <w:r w:rsidRPr="00541A6B">
        <w:rPr>
          <w:b/>
          <w:sz w:val="28"/>
          <w:szCs w:val="28"/>
          <w:lang w:val="en-GB"/>
        </w:rPr>
        <w:t xml:space="preserve"> </w:t>
      </w:r>
      <w:r w:rsidRPr="00541A6B">
        <w:rPr>
          <w:b/>
          <w:sz w:val="28"/>
          <w:szCs w:val="28"/>
          <w:lang w:val="en-GB"/>
        </w:rPr>
        <w:tab/>
      </w:r>
      <w:proofErr w:type="gramEnd"/>
      <w:r w:rsidRPr="00541A6B">
        <w:rPr>
          <w:b/>
          <w:sz w:val="28"/>
          <w:szCs w:val="28"/>
          <w:lang w:val="en-GB"/>
        </w:rPr>
        <w:t xml:space="preserve">means: 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Pr="00541A6B" w:rsidR="00541A6B" w:rsidTr="00541A6B" w14:paraId="0741C72E" w14:textId="77777777">
        <w:tc>
          <w:tcPr>
            <w:tcW w:w="2254" w:type="dxa"/>
          </w:tcPr>
          <w:p w:rsidRPr="00541A6B" w:rsidR="00541A6B" w:rsidP="00541A6B" w:rsidRDefault="00541A6B" w14:paraId="264DA575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541A6B">
              <w:rPr>
                <w:b/>
                <w:sz w:val="28"/>
                <w:szCs w:val="28"/>
                <w:lang w:val="en-GB"/>
              </w:rPr>
              <w:t>Heart</w:t>
            </w:r>
          </w:p>
        </w:tc>
        <w:tc>
          <w:tcPr>
            <w:tcW w:w="2254" w:type="dxa"/>
          </w:tcPr>
          <w:p w:rsidRPr="00541A6B" w:rsidR="00541A6B" w:rsidP="00541A6B" w:rsidRDefault="00541A6B" w14:paraId="0BD139CC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541A6B">
              <w:rPr>
                <w:b/>
                <w:sz w:val="28"/>
                <w:szCs w:val="28"/>
                <w:lang w:val="en-GB"/>
              </w:rPr>
              <w:t>  Vessel</w:t>
            </w:r>
          </w:p>
        </w:tc>
        <w:tc>
          <w:tcPr>
            <w:tcW w:w="2254" w:type="dxa"/>
          </w:tcPr>
          <w:p w:rsidRPr="00541A6B" w:rsidR="00541A6B" w:rsidP="00541A6B" w:rsidRDefault="00541A6B" w14:paraId="74A2F4BD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541A6B">
              <w:rPr>
                <w:b/>
                <w:sz w:val="28"/>
                <w:szCs w:val="28"/>
                <w:lang w:val="en-GB"/>
              </w:rPr>
              <w:t>  Cranium</w:t>
            </w:r>
          </w:p>
        </w:tc>
        <w:tc>
          <w:tcPr>
            <w:tcW w:w="2254" w:type="dxa"/>
          </w:tcPr>
          <w:p w:rsidRPr="00541A6B" w:rsidR="00541A6B" w:rsidP="00541A6B" w:rsidRDefault="00541A6B" w14:paraId="2A93E841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541A6B">
              <w:rPr>
                <w:b/>
                <w:sz w:val="28"/>
                <w:szCs w:val="28"/>
                <w:lang w:val="en-GB"/>
              </w:rPr>
              <w:t xml:space="preserve">Carpal </w:t>
            </w:r>
          </w:p>
        </w:tc>
      </w:tr>
    </w:tbl>
    <w:p w:rsidRPr="00541A6B" w:rsidR="00541A6B" w:rsidP="00541A6B" w:rsidRDefault="00541A6B" w14:paraId="0182E0B8" w14:textId="77777777">
      <w:pPr>
        <w:spacing w:after="160" w:line="259" w:lineRule="auto"/>
        <w:rPr>
          <w:b/>
          <w:sz w:val="28"/>
          <w:szCs w:val="28"/>
          <w:lang w:val="en-GB"/>
        </w:rPr>
      </w:pPr>
    </w:p>
    <w:p w:rsidRPr="00541A6B" w:rsidR="00541A6B" w:rsidP="00541A6B" w:rsidRDefault="00541A6B" w14:paraId="14F39E61" w14:textId="6C148A7B">
      <w:pPr>
        <w:spacing w:after="160" w:line="259" w:lineRule="auto"/>
        <w:rPr>
          <w:b/>
          <w:sz w:val="28"/>
          <w:szCs w:val="28"/>
          <w:lang w:val="en-GB"/>
        </w:rPr>
      </w:pPr>
      <w:proofErr w:type="spellStart"/>
      <w:r w:rsidRPr="00725038">
        <w:rPr>
          <w:b/>
          <w:color w:val="0070C0"/>
          <w:sz w:val="28"/>
          <w:szCs w:val="28"/>
          <w:lang w:val="en-GB"/>
        </w:rPr>
        <w:t>Cy</w:t>
      </w:r>
      <w:r w:rsidR="008125D4">
        <w:rPr>
          <w:b/>
          <w:color w:val="0070C0"/>
          <w:sz w:val="28"/>
          <w:szCs w:val="28"/>
          <w:lang w:val="en-GB"/>
        </w:rPr>
        <w:t>t</w:t>
      </w:r>
      <w:proofErr w:type="spellEnd"/>
      <w:r w:rsidRPr="00725038">
        <w:rPr>
          <w:b/>
          <w:color w:val="0070C0"/>
          <w:sz w:val="28"/>
          <w:szCs w:val="28"/>
          <w:lang w:val="en-GB"/>
        </w:rPr>
        <w:t xml:space="preserve">   </w:t>
      </w:r>
      <w:r w:rsidRPr="00541A6B">
        <w:rPr>
          <w:b/>
          <w:sz w:val="28"/>
          <w:szCs w:val="28"/>
          <w:lang w:val="en-GB"/>
        </w:rPr>
        <w:tab/>
      </w:r>
      <w:r w:rsidRPr="00541A6B">
        <w:rPr>
          <w:b/>
          <w:sz w:val="28"/>
          <w:szCs w:val="28"/>
          <w:lang w:val="en-GB"/>
        </w:rPr>
        <w:t xml:space="preserve">means:  </w:t>
      </w:r>
      <w:r w:rsidRPr="00541A6B">
        <w:rPr>
          <w:b/>
          <w:sz w:val="28"/>
          <w:szCs w:val="28"/>
          <w:lang w:val="en-GB"/>
        </w:rPr>
        <w:tab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Pr="00541A6B" w:rsidR="00541A6B" w:rsidTr="00541A6B" w14:paraId="05DABEE9" w14:textId="77777777">
        <w:tc>
          <w:tcPr>
            <w:tcW w:w="2254" w:type="dxa"/>
          </w:tcPr>
          <w:p w:rsidRPr="00541A6B" w:rsidR="00541A6B" w:rsidP="00541A6B" w:rsidRDefault="00541A6B" w14:paraId="610FB72B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541A6B">
              <w:rPr>
                <w:b/>
                <w:sz w:val="28"/>
                <w:szCs w:val="28"/>
                <w:lang w:val="en-GB"/>
              </w:rPr>
              <w:t>Cell</w:t>
            </w:r>
          </w:p>
        </w:tc>
        <w:tc>
          <w:tcPr>
            <w:tcW w:w="2254" w:type="dxa"/>
          </w:tcPr>
          <w:p w:rsidRPr="00541A6B" w:rsidR="00541A6B" w:rsidP="00541A6B" w:rsidRDefault="00541A6B" w14:paraId="32F2E059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541A6B">
              <w:rPr>
                <w:b/>
                <w:sz w:val="28"/>
                <w:szCs w:val="28"/>
                <w:lang w:val="en-GB"/>
              </w:rPr>
              <w:t>  Cavity</w:t>
            </w:r>
          </w:p>
        </w:tc>
        <w:tc>
          <w:tcPr>
            <w:tcW w:w="2254" w:type="dxa"/>
          </w:tcPr>
          <w:p w:rsidRPr="00541A6B" w:rsidR="00541A6B" w:rsidP="00541A6B" w:rsidRDefault="00541A6B" w14:paraId="2A9591E5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541A6B">
              <w:rPr>
                <w:b/>
                <w:sz w:val="28"/>
                <w:szCs w:val="28"/>
                <w:lang w:val="en-GB"/>
              </w:rPr>
              <w:t>  Bladder</w:t>
            </w:r>
          </w:p>
        </w:tc>
        <w:tc>
          <w:tcPr>
            <w:tcW w:w="2254" w:type="dxa"/>
          </w:tcPr>
          <w:p w:rsidRPr="00541A6B" w:rsidR="00541A6B" w:rsidP="00541A6B" w:rsidRDefault="00541A6B" w14:paraId="470AD6AE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541A6B">
              <w:rPr>
                <w:b/>
                <w:sz w:val="28"/>
                <w:szCs w:val="28"/>
                <w:lang w:val="en-GB"/>
              </w:rPr>
              <w:t xml:space="preserve">Liver </w:t>
            </w:r>
          </w:p>
        </w:tc>
      </w:tr>
    </w:tbl>
    <w:p w:rsidRPr="00541A6B" w:rsidR="00541A6B" w:rsidP="00541A6B" w:rsidRDefault="00541A6B" w14:paraId="33DAA120" w14:textId="77777777">
      <w:pPr>
        <w:spacing w:after="160" w:line="259" w:lineRule="auto"/>
        <w:rPr>
          <w:b/>
          <w:sz w:val="28"/>
          <w:szCs w:val="28"/>
          <w:lang w:val="en-GB"/>
        </w:rPr>
      </w:pPr>
    </w:p>
    <w:p w:rsidRPr="00541A6B" w:rsidR="00541A6B" w:rsidP="00541A6B" w:rsidRDefault="00541A6B" w14:paraId="6564101B" w14:textId="77777777">
      <w:pPr>
        <w:spacing w:after="160" w:line="259" w:lineRule="auto"/>
        <w:rPr>
          <w:b/>
          <w:sz w:val="28"/>
          <w:szCs w:val="28"/>
          <w:lang w:val="en-GB"/>
        </w:rPr>
      </w:pPr>
      <w:r w:rsidRPr="00725038">
        <w:rPr>
          <w:b/>
          <w:color w:val="0070C0"/>
          <w:sz w:val="28"/>
          <w:szCs w:val="28"/>
          <w:lang w:val="en-GB"/>
        </w:rPr>
        <w:t xml:space="preserve">Derm/o </w:t>
      </w:r>
      <w:r w:rsidRPr="00541A6B">
        <w:rPr>
          <w:b/>
          <w:sz w:val="28"/>
          <w:szCs w:val="28"/>
          <w:lang w:val="en-GB"/>
        </w:rPr>
        <w:tab/>
      </w:r>
      <w:r w:rsidRPr="00541A6B">
        <w:rPr>
          <w:b/>
          <w:sz w:val="28"/>
          <w:szCs w:val="28"/>
          <w:lang w:val="en-GB"/>
        </w:rPr>
        <w:t xml:space="preserve">means:  </w:t>
      </w:r>
      <w:r w:rsidRPr="00541A6B">
        <w:rPr>
          <w:b/>
          <w:sz w:val="28"/>
          <w:szCs w:val="28"/>
          <w:lang w:val="en-GB"/>
        </w:rPr>
        <w:tab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Pr="00541A6B" w:rsidR="00541A6B" w:rsidTr="00541A6B" w14:paraId="1E633919" w14:textId="77777777">
        <w:tc>
          <w:tcPr>
            <w:tcW w:w="2254" w:type="dxa"/>
          </w:tcPr>
          <w:p w:rsidRPr="00541A6B" w:rsidR="00541A6B" w:rsidP="00541A6B" w:rsidRDefault="00541A6B" w14:paraId="4ACAC096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541A6B">
              <w:rPr>
                <w:b/>
                <w:sz w:val="28"/>
                <w:szCs w:val="28"/>
                <w:lang w:val="en-GB"/>
              </w:rPr>
              <w:t>Skin</w:t>
            </w:r>
          </w:p>
        </w:tc>
        <w:tc>
          <w:tcPr>
            <w:tcW w:w="2254" w:type="dxa"/>
          </w:tcPr>
          <w:p w:rsidRPr="00541A6B" w:rsidR="00541A6B" w:rsidP="00541A6B" w:rsidRDefault="00541A6B" w14:paraId="5F4B2018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541A6B">
              <w:rPr>
                <w:b/>
                <w:sz w:val="28"/>
                <w:szCs w:val="28"/>
                <w:lang w:val="en-GB"/>
              </w:rPr>
              <w:t>  Sweat</w:t>
            </w:r>
          </w:p>
        </w:tc>
        <w:tc>
          <w:tcPr>
            <w:tcW w:w="2254" w:type="dxa"/>
          </w:tcPr>
          <w:p w:rsidRPr="00541A6B" w:rsidR="00541A6B" w:rsidP="00541A6B" w:rsidRDefault="00541A6B" w14:paraId="601B1E3F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541A6B">
              <w:rPr>
                <w:b/>
                <w:sz w:val="28"/>
                <w:szCs w:val="28"/>
                <w:lang w:val="en-GB"/>
              </w:rPr>
              <w:t>  Epidermis</w:t>
            </w:r>
          </w:p>
        </w:tc>
        <w:tc>
          <w:tcPr>
            <w:tcW w:w="2254" w:type="dxa"/>
          </w:tcPr>
          <w:p w:rsidRPr="00541A6B" w:rsidR="00541A6B" w:rsidP="00541A6B" w:rsidRDefault="00541A6B" w14:paraId="0B643573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541A6B">
              <w:rPr>
                <w:b/>
                <w:sz w:val="28"/>
                <w:szCs w:val="28"/>
                <w:lang w:val="en-GB"/>
              </w:rPr>
              <w:t xml:space="preserve">Sebum </w:t>
            </w:r>
          </w:p>
        </w:tc>
      </w:tr>
    </w:tbl>
    <w:p w:rsidRPr="00541A6B" w:rsidR="00541A6B" w:rsidP="00541A6B" w:rsidRDefault="00541A6B" w14:paraId="5F923006" w14:textId="77777777">
      <w:pPr>
        <w:spacing w:after="160" w:line="259" w:lineRule="auto"/>
        <w:rPr>
          <w:b/>
          <w:sz w:val="28"/>
          <w:szCs w:val="28"/>
          <w:lang w:val="en-GB"/>
        </w:rPr>
      </w:pPr>
    </w:p>
    <w:p w:rsidRPr="00541A6B" w:rsidR="00541A6B" w:rsidP="00541A6B" w:rsidRDefault="00541A6B" w14:paraId="06493C03" w14:textId="77777777">
      <w:pPr>
        <w:spacing w:after="160" w:line="259" w:lineRule="auto"/>
        <w:rPr>
          <w:b/>
          <w:sz w:val="28"/>
          <w:szCs w:val="28"/>
          <w:lang w:val="en-GB"/>
        </w:rPr>
      </w:pPr>
      <w:r w:rsidRPr="00725038">
        <w:rPr>
          <w:b/>
          <w:color w:val="0070C0"/>
          <w:sz w:val="28"/>
          <w:szCs w:val="28"/>
          <w:lang w:val="en-GB"/>
        </w:rPr>
        <w:t>Gastr/</w:t>
      </w:r>
      <w:proofErr w:type="gramStart"/>
      <w:r w:rsidRPr="00725038">
        <w:rPr>
          <w:b/>
          <w:color w:val="0070C0"/>
          <w:sz w:val="28"/>
          <w:szCs w:val="28"/>
          <w:lang w:val="en-GB"/>
        </w:rPr>
        <w:t xml:space="preserve">o  </w:t>
      </w:r>
      <w:r w:rsidRPr="00541A6B">
        <w:rPr>
          <w:b/>
          <w:sz w:val="28"/>
          <w:szCs w:val="28"/>
          <w:lang w:val="en-GB"/>
        </w:rPr>
        <w:tab/>
      </w:r>
      <w:proofErr w:type="gramEnd"/>
      <w:r w:rsidRPr="00541A6B">
        <w:rPr>
          <w:b/>
          <w:sz w:val="28"/>
          <w:szCs w:val="28"/>
          <w:lang w:val="en-GB"/>
        </w:rPr>
        <w:t xml:space="preserve">means:  </w:t>
      </w:r>
      <w:r w:rsidRPr="00541A6B">
        <w:rPr>
          <w:b/>
          <w:sz w:val="28"/>
          <w:szCs w:val="28"/>
          <w:lang w:val="en-GB"/>
        </w:rPr>
        <w:tab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Pr="00541A6B" w:rsidR="00541A6B" w:rsidTr="00541A6B" w14:paraId="16B0E6AB" w14:textId="77777777">
        <w:tc>
          <w:tcPr>
            <w:tcW w:w="2254" w:type="dxa"/>
          </w:tcPr>
          <w:p w:rsidRPr="00541A6B" w:rsidR="00541A6B" w:rsidP="00541A6B" w:rsidRDefault="00541A6B" w14:paraId="428FECCC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541A6B">
              <w:rPr>
                <w:b/>
                <w:sz w:val="28"/>
                <w:szCs w:val="28"/>
                <w:lang w:val="en-GB"/>
              </w:rPr>
              <w:t>Acid</w:t>
            </w:r>
          </w:p>
        </w:tc>
        <w:tc>
          <w:tcPr>
            <w:tcW w:w="2254" w:type="dxa"/>
          </w:tcPr>
          <w:p w:rsidRPr="00541A6B" w:rsidR="00541A6B" w:rsidP="00541A6B" w:rsidRDefault="00541A6B" w14:paraId="267C204F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541A6B">
              <w:rPr>
                <w:b/>
                <w:sz w:val="28"/>
                <w:szCs w:val="28"/>
                <w:lang w:val="en-GB"/>
              </w:rPr>
              <w:t>  Stomach</w:t>
            </w:r>
          </w:p>
        </w:tc>
        <w:tc>
          <w:tcPr>
            <w:tcW w:w="2254" w:type="dxa"/>
          </w:tcPr>
          <w:p w:rsidRPr="00541A6B" w:rsidR="00541A6B" w:rsidP="00541A6B" w:rsidRDefault="00541A6B" w14:paraId="02F03425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541A6B">
              <w:rPr>
                <w:b/>
                <w:sz w:val="28"/>
                <w:szCs w:val="28"/>
                <w:lang w:val="en-GB"/>
              </w:rPr>
              <w:t>Intestine</w:t>
            </w:r>
          </w:p>
        </w:tc>
        <w:tc>
          <w:tcPr>
            <w:tcW w:w="2254" w:type="dxa"/>
          </w:tcPr>
          <w:p w:rsidRPr="00541A6B" w:rsidR="00541A6B" w:rsidP="00541A6B" w:rsidRDefault="00541A6B" w14:paraId="540D20D1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541A6B">
              <w:rPr>
                <w:b/>
                <w:sz w:val="28"/>
                <w:szCs w:val="28"/>
                <w:lang w:val="en-GB"/>
              </w:rPr>
              <w:t xml:space="preserve">Liver </w:t>
            </w:r>
          </w:p>
        </w:tc>
      </w:tr>
    </w:tbl>
    <w:p w:rsidRPr="00541A6B" w:rsidR="00541A6B" w:rsidP="00541A6B" w:rsidRDefault="00541A6B" w14:paraId="1B8DF874" w14:textId="77777777">
      <w:pPr>
        <w:spacing w:after="160" w:line="259" w:lineRule="auto"/>
        <w:rPr>
          <w:b/>
          <w:sz w:val="28"/>
          <w:szCs w:val="28"/>
          <w:lang w:val="en-GB"/>
        </w:rPr>
      </w:pPr>
    </w:p>
    <w:p w:rsidRPr="00541A6B" w:rsidR="00541A6B" w:rsidP="00541A6B" w:rsidRDefault="00541A6B" w14:paraId="308134D0" w14:textId="77777777">
      <w:pPr>
        <w:spacing w:after="160" w:line="259" w:lineRule="auto"/>
        <w:rPr>
          <w:b/>
          <w:sz w:val="28"/>
          <w:szCs w:val="28"/>
          <w:lang w:val="en-GB"/>
        </w:rPr>
      </w:pPr>
      <w:r w:rsidRPr="00725038">
        <w:rPr>
          <w:b/>
          <w:color w:val="0070C0"/>
          <w:sz w:val="28"/>
          <w:szCs w:val="28"/>
          <w:lang w:val="en-GB"/>
        </w:rPr>
        <w:t>Haem/</w:t>
      </w:r>
      <w:proofErr w:type="gramStart"/>
      <w:r w:rsidRPr="00725038">
        <w:rPr>
          <w:b/>
          <w:color w:val="0070C0"/>
          <w:sz w:val="28"/>
          <w:szCs w:val="28"/>
          <w:lang w:val="en-GB"/>
        </w:rPr>
        <w:t xml:space="preserve">o  </w:t>
      </w:r>
      <w:r w:rsidRPr="00541A6B">
        <w:rPr>
          <w:b/>
          <w:sz w:val="28"/>
          <w:szCs w:val="28"/>
          <w:lang w:val="en-GB"/>
        </w:rPr>
        <w:tab/>
      </w:r>
      <w:proofErr w:type="gramEnd"/>
      <w:r w:rsidRPr="00541A6B">
        <w:rPr>
          <w:b/>
          <w:sz w:val="28"/>
          <w:szCs w:val="28"/>
          <w:lang w:val="en-GB"/>
        </w:rPr>
        <w:t xml:space="preserve">means:  </w:t>
      </w:r>
      <w:r w:rsidRPr="00541A6B">
        <w:rPr>
          <w:b/>
          <w:sz w:val="28"/>
          <w:szCs w:val="28"/>
          <w:lang w:val="en-GB"/>
        </w:rPr>
        <w:tab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Pr="00541A6B" w:rsidR="00541A6B" w:rsidTr="00541A6B" w14:paraId="68304F5F" w14:textId="77777777">
        <w:tc>
          <w:tcPr>
            <w:tcW w:w="2254" w:type="dxa"/>
          </w:tcPr>
          <w:p w:rsidRPr="00541A6B" w:rsidR="00541A6B" w:rsidP="00541A6B" w:rsidRDefault="00541A6B" w14:paraId="67D3CBA7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541A6B">
              <w:rPr>
                <w:b/>
                <w:sz w:val="28"/>
                <w:szCs w:val="28"/>
                <w:lang w:val="en-GB"/>
              </w:rPr>
              <w:t>Lymph</w:t>
            </w:r>
          </w:p>
        </w:tc>
        <w:tc>
          <w:tcPr>
            <w:tcW w:w="2254" w:type="dxa"/>
          </w:tcPr>
          <w:p w:rsidRPr="00541A6B" w:rsidR="00541A6B" w:rsidP="00541A6B" w:rsidRDefault="00541A6B" w14:paraId="4338B96F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541A6B">
              <w:rPr>
                <w:b/>
                <w:sz w:val="28"/>
                <w:szCs w:val="28"/>
                <w:lang w:val="en-GB"/>
              </w:rPr>
              <w:t>  Plasma</w:t>
            </w:r>
          </w:p>
        </w:tc>
        <w:tc>
          <w:tcPr>
            <w:tcW w:w="2254" w:type="dxa"/>
          </w:tcPr>
          <w:p w:rsidRPr="00541A6B" w:rsidR="00541A6B" w:rsidP="00541A6B" w:rsidRDefault="00541A6B" w14:paraId="722EA326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541A6B">
              <w:rPr>
                <w:b/>
                <w:sz w:val="28"/>
                <w:szCs w:val="28"/>
                <w:lang w:val="en-GB"/>
              </w:rPr>
              <w:t>  Cell</w:t>
            </w:r>
          </w:p>
        </w:tc>
        <w:tc>
          <w:tcPr>
            <w:tcW w:w="2254" w:type="dxa"/>
          </w:tcPr>
          <w:p w:rsidRPr="00541A6B" w:rsidR="00541A6B" w:rsidP="00541A6B" w:rsidRDefault="00541A6B" w14:paraId="0235E21E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541A6B">
              <w:rPr>
                <w:b/>
                <w:sz w:val="28"/>
                <w:szCs w:val="28"/>
                <w:lang w:val="en-GB"/>
              </w:rPr>
              <w:t xml:space="preserve">  Blood </w:t>
            </w:r>
          </w:p>
        </w:tc>
      </w:tr>
    </w:tbl>
    <w:p w:rsidRPr="00541A6B" w:rsidR="00541A6B" w:rsidP="00541A6B" w:rsidRDefault="00541A6B" w14:paraId="2061CB61" w14:textId="77777777">
      <w:pPr>
        <w:spacing w:after="160" w:line="259" w:lineRule="auto"/>
        <w:rPr>
          <w:b/>
          <w:sz w:val="28"/>
          <w:szCs w:val="28"/>
          <w:lang w:val="en-GB"/>
        </w:rPr>
      </w:pPr>
    </w:p>
    <w:p w:rsidRPr="00541A6B" w:rsidR="00541A6B" w:rsidP="00541A6B" w:rsidRDefault="00541A6B" w14:paraId="62C406E0" w14:textId="77777777">
      <w:pPr>
        <w:spacing w:after="160" w:line="259" w:lineRule="auto"/>
        <w:rPr>
          <w:b/>
          <w:sz w:val="28"/>
          <w:szCs w:val="28"/>
          <w:lang w:val="en-GB"/>
        </w:rPr>
      </w:pPr>
      <w:proofErr w:type="spellStart"/>
      <w:r w:rsidRPr="00725038">
        <w:rPr>
          <w:b/>
          <w:color w:val="0070C0"/>
          <w:sz w:val="28"/>
          <w:szCs w:val="28"/>
          <w:lang w:val="en-GB"/>
        </w:rPr>
        <w:t>Nas</w:t>
      </w:r>
      <w:proofErr w:type="spellEnd"/>
      <w:r w:rsidRPr="00725038">
        <w:rPr>
          <w:b/>
          <w:color w:val="0070C0"/>
          <w:sz w:val="28"/>
          <w:szCs w:val="28"/>
          <w:lang w:val="en-GB"/>
        </w:rPr>
        <w:t>/</w:t>
      </w:r>
      <w:proofErr w:type="gramStart"/>
      <w:r w:rsidRPr="00725038">
        <w:rPr>
          <w:b/>
          <w:color w:val="0070C0"/>
          <w:sz w:val="28"/>
          <w:szCs w:val="28"/>
          <w:lang w:val="en-GB"/>
        </w:rPr>
        <w:t xml:space="preserve">o  </w:t>
      </w:r>
      <w:r w:rsidRPr="00541A6B">
        <w:rPr>
          <w:b/>
          <w:sz w:val="28"/>
          <w:szCs w:val="28"/>
          <w:lang w:val="en-GB"/>
        </w:rPr>
        <w:tab/>
      </w:r>
      <w:proofErr w:type="gramEnd"/>
      <w:r w:rsidRPr="00541A6B">
        <w:rPr>
          <w:b/>
          <w:sz w:val="28"/>
          <w:szCs w:val="28"/>
          <w:lang w:val="en-GB"/>
        </w:rPr>
        <w:t xml:space="preserve">means:  </w:t>
      </w:r>
      <w:r w:rsidRPr="00541A6B">
        <w:rPr>
          <w:b/>
          <w:sz w:val="28"/>
          <w:szCs w:val="28"/>
          <w:lang w:val="en-GB"/>
        </w:rPr>
        <w:tab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Pr="00541A6B" w:rsidR="00541A6B" w:rsidTr="00541A6B" w14:paraId="6A8D527B" w14:textId="77777777">
        <w:tc>
          <w:tcPr>
            <w:tcW w:w="2254" w:type="dxa"/>
          </w:tcPr>
          <w:p w:rsidRPr="00541A6B" w:rsidR="00541A6B" w:rsidP="00541A6B" w:rsidRDefault="00541A6B" w14:paraId="1548B9E3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541A6B">
              <w:rPr>
                <w:b/>
                <w:sz w:val="28"/>
                <w:szCs w:val="28"/>
                <w:lang w:val="en-GB"/>
              </w:rPr>
              <w:t>Mouth</w:t>
            </w:r>
          </w:p>
        </w:tc>
        <w:tc>
          <w:tcPr>
            <w:tcW w:w="2254" w:type="dxa"/>
          </w:tcPr>
          <w:p w:rsidRPr="00541A6B" w:rsidR="00541A6B" w:rsidP="00541A6B" w:rsidRDefault="00541A6B" w14:paraId="220FEC45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541A6B">
              <w:rPr>
                <w:b/>
                <w:sz w:val="28"/>
                <w:szCs w:val="28"/>
                <w:lang w:val="en-GB"/>
              </w:rPr>
              <w:t>  Nostril</w:t>
            </w:r>
          </w:p>
        </w:tc>
        <w:tc>
          <w:tcPr>
            <w:tcW w:w="2254" w:type="dxa"/>
          </w:tcPr>
          <w:p w:rsidRPr="00541A6B" w:rsidR="00541A6B" w:rsidP="00541A6B" w:rsidRDefault="00541A6B" w14:paraId="57E7CC63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541A6B">
              <w:rPr>
                <w:b/>
                <w:sz w:val="28"/>
                <w:szCs w:val="28"/>
                <w:lang w:val="en-GB"/>
              </w:rPr>
              <w:t>  Nose</w:t>
            </w:r>
          </w:p>
        </w:tc>
        <w:tc>
          <w:tcPr>
            <w:tcW w:w="2254" w:type="dxa"/>
          </w:tcPr>
          <w:p w:rsidRPr="00541A6B" w:rsidR="00541A6B" w:rsidP="00541A6B" w:rsidRDefault="00541A6B" w14:paraId="7298CA14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541A6B">
              <w:rPr>
                <w:b/>
                <w:sz w:val="28"/>
                <w:szCs w:val="28"/>
                <w:lang w:val="en-GB"/>
              </w:rPr>
              <w:t xml:space="preserve">  Chin </w:t>
            </w:r>
          </w:p>
        </w:tc>
      </w:tr>
    </w:tbl>
    <w:p w:rsidRPr="00541A6B" w:rsidR="00541A6B" w:rsidP="00541A6B" w:rsidRDefault="00541A6B" w14:paraId="4AA22435" w14:textId="77777777">
      <w:pPr>
        <w:spacing w:after="160" w:line="259" w:lineRule="auto"/>
        <w:rPr>
          <w:b/>
          <w:sz w:val="28"/>
          <w:szCs w:val="28"/>
          <w:lang w:val="en-GB"/>
        </w:rPr>
      </w:pPr>
    </w:p>
    <w:p w:rsidRPr="00541A6B" w:rsidR="00541A6B" w:rsidP="00541A6B" w:rsidRDefault="00541A6B" w14:paraId="4953D1D5" w14:textId="77777777">
      <w:pPr>
        <w:spacing w:after="160" w:line="259" w:lineRule="auto"/>
        <w:rPr>
          <w:b/>
          <w:sz w:val="28"/>
          <w:szCs w:val="28"/>
          <w:lang w:val="en-GB"/>
        </w:rPr>
      </w:pPr>
      <w:r w:rsidRPr="00725038">
        <w:rPr>
          <w:b/>
          <w:color w:val="0070C0"/>
          <w:sz w:val="28"/>
          <w:szCs w:val="28"/>
          <w:lang w:val="en-GB"/>
        </w:rPr>
        <w:t>Neur/</w:t>
      </w:r>
      <w:proofErr w:type="gramStart"/>
      <w:r w:rsidRPr="00725038">
        <w:rPr>
          <w:b/>
          <w:color w:val="0070C0"/>
          <w:sz w:val="28"/>
          <w:szCs w:val="28"/>
          <w:lang w:val="en-GB"/>
        </w:rPr>
        <w:t xml:space="preserve">o  </w:t>
      </w:r>
      <w:r w:rsidRPr="00541A6B">
        <w:rPr>
          <w:b/>
          <w:sz w:val="28"/>
          <w:szCs w:val="28"/>
          <w:lang w:val="en-GB"/>
        </w:rPr>
        <w:tab/>
      </w:r>
      <w:proofErr w:type="gramEnd"/>
      <w:r w:rsidRPr="00541A6B">
        <w:rPr>
          <w:b/>
          <w:sz w:val="28"/>
          <w:szCs w:val="28"/>
          <w:lang w:val="en-GB"/>
        </w:rPr>
        <w:t xml:space="preserve">means:  </w:t>
      </w:r>
      <w:r w:rsidRPr="00541A6B">
        <w:rPr>
          <w:b/>
          <w:sz w:val="28"/>
          <w:szCs w:val="28"/>
          <w:lang w:val="en-GB"/>
        </w:rPr>
        <w:tab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Pr="00541A6B" w:rsidR="00541A6B" w:rsidTr="00541A6B" w14:paraId="0372E749" w14:textId="77777777">
        <w:tc>
          <w:tcPr>
            <w:tcW w:w="2254" w:type="dxa"/>
          </w:tcPr>
          <w:p w:rsidRPr="00541A6B" w:rsidR="00541A6B" w:rsidP="00541A6B" w:rsidRDefault="00541A6B" w14:paraId="2FA5A448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541A6B">
              <w:rPr>
                <w:b/>
                <w:sz w:val="28"/>
                <w:szCs w:val="28"/>
                <w:lang w:val="en-GB"/>
              </w:rPr>
              <w:t>Brain</w:t>
            </w:r>
          </w:p>
        </w:tc>
        <w:tc>
          <w:tcPr>
            <w:tcW w:w="2254" w:type="dxa"/>
          </w:tcPr>
          <w:p w:rsidRPr="00541A6B" w:rsidR="00541A6B" w:rsidP="00541A6B" w:rsidRDefault="00541A6B" w14:paraId="009C3813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541A6B">
              <w:rPr>
                <w:b/>
                <w:sz w:val="28"/>
                <w:szCs w:val="28"/>
                <w:lang w:val="en-GB"/>
              </w:rPr>
              <w:t>  Nerve</w:t>
            </w:r>
          </w:p>
        </w:tc>
        <w:tc>
          <w:tcPr>
            <w:tcW w:w="2254" w:type="dxa"/>
          </w:tcPr>
          <w:p w:rsidRPr="00541A6B" w:rsidR="00541A6B" w:rsidP="00541A6B" w:rsidRDefault="00541A6B" w14:paraId="041FE32F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541A6B">
              <w:rPr>
                <w:b/>
                <w:sz w:val="28"/>
                <w:szCs w:val="28"/>
                <w:lang w:val="en-GB"/>
              </w:rPr>
              <w:t>  New born</w:t>
            </w:r>
          </w:p>
        </w:tc>
        <w:tc>
          <w:tcPr>
            <w:tcW w:w="2254" w:type="dxa"/>
          </w:tcPr>
          <w:p w:rsidRPr="00541A6B" w:rsidR="00541A6B" w:rsidP="00541A6B" w:rsidRDefault="00541A6B" w14:paraId="565B30FB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541A6B">
              <w:rPr>
                <w:b/>
                <w:sz w:val="28"/>
                <w:szCs w:val="28"/>
                <w:lang w:val="en-GB"/>
              </w:rPr>
              <w:t xml:space="preserve">Spinal Cord </w:t>
            </w:r>
          </w:p>
        </w:tc>
      </w:tr>
    </w:tbl>
    <w:p w:rsidRPr="00541A6B" w:rsidR="00541A6B" w:rsidP="00541A6B" w:rsidRDefault="00541A6B" w14:paraId="6A1F846E" w14:textId="77777777">
      <w:pPr>
        <w:spacing w:after="160" w:line="259" w:lineRule="auto"/>
        <w:rPr>
          <w:b/>
          <w:sz w:val="28"/>
          <w:szCs w:val="28"/>
          <w:lang w:val="en-GB"/>
        </w:rPr>
      </w:pPr>
    </w:p>
    <w:p w:rsidRPr="00541A6B" w:rsidR="00541A6B" w:rsidP="00541A6B" w:rsidRDefault="00541A6B" w14:paraId="5628508B" w14:textId="77777777">
      <w:pPr>
        <w:spacing w:after="160" w:line="259" w:lineRule="auto"/>
        <w:rPr>
          <w:b/>
          <w:sz w:val="28"/>
          <w:szCs w:val="28"/>
          <w:lang w:val="en-GB"/>
        </w:rPr>
      </w:pPr>
      <w:proofErr w:type="spellStart"/>
      <w:r w:rsidRPr="00725038">
        <w:rPr>
          <w:b/>
          <w:color w:val="0070C0"/>
          <w:sz w:val="28"/>
          <w:szCs w:val="28"/>
          <w:lang w:val="en-GB"/>
        </w:rPr>
        <w:t>Onc</w:t>
      </w:r>
      <w:proofErr w:type="spellEnd"/>
      <w:r w:rsidRPr="00725038">
        <w:rPr>
          <w:b/>
          <w:color w:val="0070C0"/>
          <w:sz w:val="28"/>
          <w:szCs w:val="28"/>
          <w:lang w:val="en-GB"/>
        </w:rPr>
        <w:t>/</w:t>
      </w:r>
      <w:proofErr w:type="gramStart"/>
      <w:r w:rsidRPr="00725038">
        <w:rPr>
          <w:b/>
          <w:color w:val="0070C0"/>
          <w:sz w:val="28"/>
          <w:szCs w:val="28"/>
          <w:lang w:val="en-GB"/>
        </w:rPr>
        <w:t xml:space="preserve">o  </w:t>
      </w:r>
      <w:r w:rsidRPr="00541A6B">
        <w:rPr>
          <w:b/>
          <w:sz w:val="28"/>
          <w:szCs w:val="28"/>
          <w:lang w:val="en-GB"/>
        </w:rPr>
        <w:tab/>
      </w:r>
      <w:proofErr w:type="gramEnd"/>
      <w:r w:rsidRPr="00541A6B">
        <w:rPr>
          <w:b/>
          <w:sz w:val="28"/>
          <w:szCs w:val="28"/>
          <w:lang w:val="en-GB"/>
        </w:rPr>
        <w:t xml:space="preserve">means:  </w:t>
      </w:r>
      <w:r w:rsidRPr="00541A6B">
        <w:rPr>
          <w:b/>
          <w:sz w:val="28"/>
          <w:szCs w:val="28"/>
          <w:lang w:val="en-GB"/>
        </w:rPr>
        <w:tab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Pr="00541A6B" w:rsidR="00541A6B" w:rsidTr="00541A6B" w14:paraId="6124595E" w14:textId="77777777">
        <w:tc>
          <w:tcPr>
            <w:tcW w:w="2254" w:type="dxa"/>
          </w:tcPr>
          <w:p w:rsidRPr="00541A6B" w:rsidR="00541A6B" w:rsidP="00541A6B" w:rsidRDefault="00541A6B" w14:paraId="63A6C381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541A6B">
              <w:rPr>
                <w:b/>
                <w:sz w:val="28"/>
                <w:szCs w:val="28"/>
                <w:lang w:val="en-GB"/>
              </w:rPr>
              <w:t>Tumour</w:t>
            </w:r>
          </w:p>
        </w:tc>
        <w:tc>
          <w:tcPr>
            <w:tcW w:w="2254" w:type="dxa"/>
          </w:tcPr>
          <w:p w:rsidRPr="00541A6B" w:rsidR="00541A6B" w:rsidP="00541A6B" w:rsidRDefault="00541A6B" w14:paraId="0FA711FE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541A6B">
              <w:rPr>
                <w:b/>
                <w:sz w:val="28"/>
                <w:szCs w:val="28"/>
                <w:lang w:val="en-GB"/>
              </w:rPr>
              <w:t>Nail</w:t>
            </w:r>
          </w:p>
        </w:tc>
        <w:tc>
          <w:tcPr>
            <w:tcW w:w="2254" w:type="dxa"/>
          </w:tcPr>
          <w:p w:rsidRPr="00541A6B" w:rsidR="00541A6B" w:rsidP="00541A6B" w:rsidRDefault="00541A6B" w14:paraId="176A06DB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541A6B">
              <w:rPr>
                <w:b/>
                <w:sz w:val="28"/>
                <w:szCs w:val="28"/>
                <w:lang w:val="en-GB"/>
              </w:rPr>
              <w:t>  Cell</w:t>
            </w:r>
          </w:p>
        </w:tc>
        <w:tc>
          <w:tcPr>
            <w:tcW w:w="2254" w:type="dxa"/>
          </w:tcPr>
          <w:p w:rsidRPr="00541A6B" w:rsidR="00541A6B" w:rsidP="00541A6B" w:rsidRDefault="00541A6B" w14:paraId="5995C145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541A6B">
              <w:rPr>
                <w:b/>
                <w:sz w:val="28"/>
                <w:szCs w:val="28"/>
                <w:lang w:val="en-GB"/>
              </w:rPr>
              <w:t xml:space="preserve">  Growth </w:t>
            </w:r>
          </w:p>
        </w:tc>
      </w:tr>
    </w:tbl>
    <w:p w:rsidRPr="00541A6B" w:rsidR="00541A6B" w:rsidP="00541A6B" w:rsidRDefault="00541A6B" w14:paraId="4A855B2A" w14:textId="77777777">
      <w:pPr>
        <w:spacing w:after="160" w:line="259" w:lineRule="auto"/>
        <w:rPr>
          <w:b/>
          <w:sz w:val="28"/>
          <w:szCs w:val="28"/>
          <w:lang w:val="en-GB"/>
        </w:rPr>
      </w:pPr>
    </w:p>
    <w:p w:rsidR="00B24552" w:rsidP="00541A6B" w:rsidRDefault="00B24552" w14:paraId="77250050" w14:textId="77777777">
      <w:pPr>
        <w:spacing w:after="160" w:line="259" w:lineRule="auto"/>
        <w:rPr>
          <w:b/>
          <w:sz w:val="28"/>
          <w:szCs w:val="28"/>
          <w:lang w:val="en-GB"/>
        </w:rPr>
      </w:pPr>
    </w:p>
    <w:p w:rsidR="009E0C2B" w:rsidRDefault="009E0C2B" w14:paraId="17EE9A35" w14:textId="77777777">
      <w:pPr>
        <w:spacing w:after="0" w:line="240" w:lineRule="auto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br w:type="page"/>
      </w:r>
    </w:p>
    <w:p w:rsidR="00725038" w:rsidP="00541A6B" w:rsidRDefault="00541A6B" w14:paraId="4E0BBBFC" w14:textId="131B4339">
      <w:pPr>
        <w:spacing w:after="160" w:line="259" w:lineRule="auto"/>
        <w:rPr>
          <w:b/>
          <w:sz w:val="28"/>
          <w:szCs w:val="28"/>
          <w:lang w:val="en-GB"/>
        </w:rPr>
      </w:pPr>
      <w:r w:rsidRPr="00541A6B">
        <w:rPr>
          <w:b/>
          <w:sz w:val="28"/>
          <w:szCs w:val="28"/>
          <w:lang w:val="en-GB"/>
        </w:rPr>
        <w:lastRenderedPageBreak/>
        <w:t xml:space="preserve">Circle one of the following to indicate the correct meaning of the </w:t>
      </w:r>
      <w:r w:rsidRPr="00725038">
        <w:rPr>
          <w:b/>
          <w:color w:val="00B050"/>
          <w:sz w:val="28"/>
          <w:szCs w:val="28"/>
          <w:lang w:val="en-GB"/>
        </w:rPr>
        <w:t>Suffix</w:t>
      </w:r>
      <w:r w:rsidRPr="00541A6B">
        <w:rPr>
          <w:b/>
          <w:sz w:val="28"/>
          <w:szCs w:val="28"/>
          <w:lang w:val="en-GB"/>
        </w:rPr>
        <w:t>.</w:t>
      </w:r>
    </w:p>
    <w:p w:rsidRPr="00541A6B" w:rsidR="00541A6B" w:rsidP="00541A6B" w:rsidRDefault="00541A6B" w14:paraId="465B35FF" w14:textId="643E889C">
      <w:pPr>
        <w:spacing w:after="160" w:line="259" w:lineRule="auto"/>
        <w:rPr>
          <w:b/>
          <w:sz w:val="28"/>
          <w:szCs w:val="28"/>
          <w:lang w:val="en-GB"/>
        </w:rPr>
      </w:pPr>
      <w:r w:rsidRPr="00725038">
        <w:rPr>
          <w:b/>
          <w:color w:val="00B050"/>
          <w:sz w:val="28"/>
          <w:szCs w:val="28"/>
          <w:lang w:val="en-GB"/>
        </w:rPr>
        <w:t xml:space="preserve"> </w:t>
      </w:r>
      <w:r w:rsidRPr="00725038">
        <w:rPr>
          <w:b/>
          <w:color w:val="00B050"/>
          <w:sz w:val="28"/>
          <w:szCs w:val="28"/>
          <w:u w:val="single"/>
          <w:lang w:val="en-GB"/>
        </w:rPr>
        <w:t>Suffix </w:t>
      </w:r>
      <w:r w:rsidRPr="00725038">
        <w:rPr>
          <w:b/>
          <w:color w:val="00B050"/>
          <w:sz w:val="28"/>
          <w:szCs w:val="28"/>
          <w:lang w:val="en-GB"/>
        </w:rPr>
        <w:t xml:space="preserve">   </w:t>
      </w:r>
      <w:r w:rsidRPr="00541A6B">
        <w:rPr>
          <w:b/>
          <w:sz w:val="28"/>
          <w:szCs w:val="28"/>
          <w:lang w:val="en-GB"/>
        </w:rPr>
        <w:tab/>
      </w:r>
      <w:r w:rsidRPr="00541A6B">
        <w:rPr>
          <w:b/>
          <w:sz w:val="28"/>
          <w:szCs w:val="28"/>
          <w:lang w:val="en-GB"/>
        </w:rPr>
        <w:tab/>
      </w:r>
      <w:r w:rsidRPr="00541A6B">
        <w:rPr>
          <w:b/>
          <w:sz w:val="28"/>
          <w:szCs w:val="28"/>
          <w:lang w:val="en-GB"/>
        </w:rPr>
        <w:tab/>
      </w:r>
      <w:r w:rsidRPr="00541A6B">
        <w:rPr>
          <w:b/>
          <w:sz w:val="28"/>
          <w:szCs w:val="28"/>
          <w:u w:val="single"/>
          <w:lang w:val="en-GB"/>
        </w:rPr>
        <w:t>Possible Meanings</w:t>
      </w:r>
      <w:r w:rsidRPr="00541A6B">
        <w:rPr>
          <w:b/>
          <w:sz w:val="28"/>
          <w:szCs w:val="28"/>
          <w:lang w:val="en-GB"/>
        </w:rPr>
        <w:t xml:space="preserve"> </w:t>
      </w:r>
    </w:p>
    <w:p w:rsidRPr="00541A6B" w:rsidR="00541A6B" w:rsidP="00541A6B" w:rsidRDefault="00541A6B" w14:paraId="34334A6F" w14:textId="77777777">
      <w:pPr>
        <w:spacing w:after="160" w:line="259" w:lineRule="auto"/>
        <w:rPr>
          <w:b/>
          <w:sz w:val="28"/>
          <w:szCs w:val="28"/>
          <w:lang w:val="en-GB"/>
        </w:rPr>
      </w:pPr>
      <w:r w:rsidRPr="00DF3B35">
        <w:rPr>
          <w:b/>
          <w:color w:val="00B050"/>
          <w:sz w:val="28"/>
          <w:szCs w:val="28"/>
          <w:lang w:val="en-GB"/>
        </w:rPr>
        <w:t>-</w:t>
      </w:r>
      <w:proofErr w:type="spellStart"/>
      <w:r w:rsidRPr="00DF3B35">
        <w:rPr>
          <w:b/>
          <w:color w:val="00B050"/>
          <w:sz w:val="28"/>
          <w:szCs w:val="28"/>
          <w:lang w:val="en-GB"/>
        </w:rPr>
        <w:t>centesis</w:t>
      </w:r>
      <w:proofErr w:type="spellEnd"/>
      <w:r w:rsidRPr="00DF3B35">
        <w:rPr>
          <w:b/>
          <w:color w:val="00B050"/>
          <w:sz w:val="28"/>
          <w:szCs w:val="28"/>
          <w:lang w:val="en-GB"/>
        </w:rPr>
        <w:t xml:space="preserve"> </w:t>
      </w:r>
      <w:r w:rsidRPr="00541A6B">
        <w:rPr>
          <w:b/>
          <w:sz w:val="28"/>
          <w:szCs w:val="28"/>
          <w:lang w:val="en-GB"/>
        </w:rPr>
        <w:tab/>
      </w:r>
      <w:r w:rsidRPr="00541A6B">
        <w:rPr>
          <w:b/>
          <w:sz w:val="28"/>
          <w:szCs w:val="28"/>
          <w:lang w:val="en-GB"/>
        </w:rPr>
        <w:t xml:space="preserve">means:  </w:t>
      </w:r>
      <w:r w:rsidRPr="00541A6B">
        <w:rPr>
          <w:b/>
          <w:sz w:val="28"/>
          <w:szCs w:val="28"/>
          <w:lang w:val="en-GB"/>
        </w:rPr>
        <w:tab/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Pr="00541A6B" w:rsidR="00541A6B" w:rsidTr="00541A6B" w14:paraId="261369BF" w14:textId="77777777">
        <w:tc>
          <w:tcPr>
            <w:tcW w:w="2254" w:type="dxa"/>
          </w:tcPr>
          <w:p w:rsidRPr="00541A6B" w:rsidR="00541A6B" w:rsidP="00541A6B" w:rsidRDefault="00541A6B" w14:paraId="2EBB5326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541A6B">
              <w:rPr>
                <w:b/>
                <w:sz w:val="28"/>
                <w:szCs w:val="28"/>
                <w:lang w:val="en-GB"/>
              </w:rPr>
              <w:t>Puncture</w:t>
            </w:r>
          </w:p>
        </w:tc>
        <w:tc>
          <w:tcPr>
            <w:tcW w:w="2254" w:type="dxa"/>
          </w:tcPr>
          <w:p w:rsidRPr="00541A6B" w:rsidR="00541A6B" w:rsidP="00541A6B" w:rsidRDefault="00541A6B" w14:paraId="6371B5F0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541A6B">
              <w:rPr>
                <w:b/>
                <w:sz w:val="28"/>
                <w:szCs w:val="28"/>
                <w:lang w:val="en-GB"/>
              </w:rPr>
              <w:t>Breakdown</w:t>
            </w:r>
          </w:p>
        </w:tc>
        <w:tc>
          <w:tcPr>
            <w:tcW w:w="2254" w:type="dxa"/>
          </w:tcPr>
          <w:p w:rsidRPr="00541A6B" w:rsidR="00541A6B" w:rsidP="00541A6B" w:rsidRDefault="00541A6B" w14:paraId="1C5DAFED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541A6B">
              <w:rPr>
                <w:b/>
                <w:sz w:val="28"/>
                <w:szCs w:val="28"/>
                <w:lang w:val="en-GB"/>
              </w:rPr>
              <w:t>Nourishment</w:t>
            </w:r>
          </w:p>
        </w:tc>
        <w:tc>
          <w:tcPr>
            <w:tcW w:w="2254" w:type="dxa"/>
          </w:tcPr>
          <w:p w:rsidRPr="00541A6B" w:rsidR="00541A6B" w:rsidP="00541A6B" w:rsidRDefault="00541A6B" w14:paraId="5132D49D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541A6B">
              <w:rPr>
                <w:b/>
                <w:sz w:val="28"/>
                <w:szCs w:val="28"/>
                <w:lang w:val="en-GB"/>
              </w:rPr>
              <w:t xml:space="preserve">Destroying </w:t>
            </w:r>
          </w:p>
        </w:tc>
      </w:tr>
    </w:tbl>
    <w:p w:rsidRPr="00541A6B" w:rsidR="00541A6B" w:rsidP="00541A6B" w:rsidRDefault="00541A6B" w14:paraId="51CC8EA4" w14:textId="77777777">
      <w:pPr>
        <w:spacing w:after="160" w:line="259" w:lineRule="auto"/>
        <w:rPr>
          <w:b/>
          <w:sz w:val="28"/>
          <w:szCs w:val="28"/>
          <w:lang w:val="en-GB"/>
        </w:rPr>
      </w:pPr>
    </w:p>
    <w:p w:rsidRPr="00541A6B" w:rsidR="00541A6B" w:rsidP="00541A6B" w:rsidRDefault="00541A6B" w14:paraId="2F8903A5" w14:textId="77777777">
      <w:pPr>
        <w:spacing w:after="160" w:line="259" w:lineRule="auto"/>
        <w:rPr>
          <w:b/>
          <w:sz w:val="28"/>
          <w:szCs w:val="28"/>
          <w:lang w:val="en-GB"/>
        </w:rPr>
      </w:pPr>
      <w:r w:rsidRPr="00DF3B35">
        <w:rPr>
          <w:b/>
          <w:color w:val="00B050"/>
          <w:sz w:val="28"/>
          <w:szCs w:val="28"/>
          <w:lang w:val="en-GB"/>
        </w:rPr>
        <w:t>-</w:t>
      </w:r>
      <w:proofErr w:type="gramStart"/>
      <w:r w:rsidRPr="00DF3B35">
        <w:rPr>
          <w:b/>
          <w:color w:val="00B050"/>
          <w:sz w:val="28"/>
          <w:szCs w:val="28"/>
          <w:lang w:val="en-GB"/>
        </w:rPr>
        <w:t xml:space="preserve">itis  </w:t>
      </w:r>
      <w:r w:rsidRPr="00541A6B">
        <w:rPr>
          <w:b/>
          <w:sz w:val="28"/>
          <w:szCs w:val="28"/>
          <w:lang w:val="en-GB"/>
        </w:rPr>
        <w:tab/>
      </w:r>
      <w:proofErr w:type="gramEnd"/>
      <w:r w:rsidRPr="00541A6B">
        <w:rPr>
          <w:b/>
          <w:sz w:val="28"/>
          <w:szCs w:val="28"/>
          <w:lang w:val="en-GB"/>
        </w:rPr>
        <w:tab/>
      </w:r>
      <w:r w:rsidRPr="00541A6B">
        <w:rPr>
          <w:b/>
          <w:sz w:val="28"/>
          <w:szCs w:val="28"/>
          <w:lang w:val="en-GB"/>
        </w:rPr>
        <w:t xml:space="preserve">means:  </w:t>
      </w:r>
      <w:r w:rsidRPr="00541A6B">
        <w:rPr>
          <w:b/>
          <w:sz w:val="28"/>
          <w:szCs w:val="28"/>
          <w:lang w:val="en-GB"/>
        </w:rPr>
        <w:tab/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Pr="00541A6B" w:rsidR="00541A6B" w:rsidTr="00541A6B" w14:paraId="54A37BC8" w14:textId="77777777">
        <w:tc>
          <w:tcPr>
            <w:tcW w:w="2254" w:type="dxa"/>
          </w:tcPr>
          <w:p w:rsidRPr="00541A6B" w:rsidR="00541A6B" w:rsidP="00541A6B" w:rsidRDefault="00541A6B" w14:paraId="365D9128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541A6B">
              <w:rPr>
                <w:b/>
                <w:sz w:val="28"/>
                <w:szCs w:val="28"/>
                <w:lang w:val="en-GB"/>
              </w:rPr>
              <w:t>Inflammation</w:t>
            </w:r>
          </w:p>
        </w:tc>
        <w:tc>
          <w:tcPr>
            <w:tcW w:w="2254" w:type="dxa"/>
          </w:tcPr>
          <w:p w:rsidRPr="00541A6B" w:rsidR="00541A6B" w:rsidP="00541A6B" w:rsidRDefault="00541A6B" w14:paraId="3E96788F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541A6B">
              <w:rPr>
                <w:b/>
                <w:sz w:val="28"/>
                <w:szCs w:val="28"/>
                <w:lang w:val="en-GB"/>
              </w:rPr>
              <w:t>  Condition of</w:t>
            </w:r>
          </w:p>
        </w:tc>
        <w:tc>
          <w:tcPr>
            <w:tcW w:w="2254" w:type="dxa"/>
          </w:tcPr>
          <w:p w:rsidRPr="00541A6B" w:rsidR="00541A6B" w:rsidP="00541A6B" w:rsidRDefault="00541A6B" w14:paraId="2D9BD54D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541A6B">
              <w:rPr>
                <w:b/>
                <w:sz w:val="28"/>
                <w:szCs w:val="28"/>
                <w:lang w:val="en-GB"/>
              </w:rPr>
              <w:t xml:space="preserve"> Disease of</w:t>
            </w:r>
          </w:p>
        </w:tc>
        <w:tc>
          <w:tcPr>
            <w:tcW w:w="2254" w:type="dxa"/>
          </w:tcPr>
          <w:p w:rsidRPr="00541A6B" w:rsidR="00541A6B" w:rsidP="00541A6B" w:rsidRDefault="00541A6B" w14:paraId="4E52AC29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541A6B">
              <w:rPr>
                <w:b/>
                <w:sz w:val="28"/>
                <w:szCs w:val="28"/>
                <w:lang w:val="en-GB"/>
              </w:rPr>
              <w:t xml:space="preserve">Discharge </w:t>
            </w:r>
          </w:p>
        </w:tc>
      </w:tr>
    </w:tbl>
    <w:p w:rsidRPr="00541A6B" w:rsidR="00541A6B" w:rsidP="00541A6B" w:rsidRDefault="00541A6B" w14:paraId="1ED08E29" w14:textId="77777777">
      <w:pPr>
        <w:spacing w:after="160" w:line="259" w:lineRule="auto"/>
        <w:rPr>
          <w:b/>
          <w:sz w:val="28"/>
          <w:szCs w:val="28"/>
          <w:lang w:val="en-GB"/>
        </w:rPr>
      </w:pPr>
    </w:p>
    <w:p w:rsidRPr="00541A6B" w:rsidR="00541A6B" w:rsidP="00541A6B" w:rsidRDefault="00541A6B" w14:paraId="41EA80F4" w14:textId="77777777">
      <w:pPr>
        <w:spacing w:after="160" w:line="259" w:lineRule="auto"/>
        <w:rPr>
          <w:b/>
          <w:sz w:val="28"/>
          <w:szCs w:val="28"/>
          <w:lang w:val="en-GB"/>
        </w:rPr>
      </w:pPr>
      <w:r w:rsidRPr="00DF3B35">
        <w:rPr>
          <w:b/>
          <w:color w:val="00B050"/>
          <w:sz w:val="28"/>
          <w:szCs w:val="28"/>
          <w:lang w:val="en-GB"/>
        </w:rPr>
        <w:t>-</w:t>
      </w:r>
      <w:proofErr w:type="spellStart"/>
      <w:r w:rsidRPr="00DF3B35">
        <w:rPr>
          <w:b/>
          <w:color w:val="00B050"/>
          <w:sz w:val="28"/>
          <w:szCs w:val="28"/>
          <w:lang w:val="en-GB"/>
        </w:rPr>
        <w:t>megaly</w:t>
      </w:r>
      <w:proofErr w:type="spellEnd"/>
      <w:r w:rsidRPr="00DF3B35">
        <w:rPr>
          <w:b/>
          <w:color w:val="00B050"/>
          <w:sz w:val="28"/>
          <w:szCs w:val="28"/>
          <w:lang w:val="en-GB"/>
        </w:rPr>
        <w:t xml:space="preserve"> </w:t>
      </w:r>
      <w:r w:rsidRPr="00541A6B">
        <w:rPr>
          <w:b/>
          <w:sz w:val="28"/>
          <w:szCs w:val="28"/>
          <w:lang w:val="en-GB"/>
        </w:rPr>
        <w:tab/>
      </w:r>
      <w:r w:rsidRPr="00541A6B">
        <w:rPr>
          <w:b/>
          <w:sz w:val="28"/>
          <w:szCs w:val="28"/>
          <w:lang w:val="en-GB"/>
        </w:rPr>
        <w:t xml:space="preserve">means:  </w:t>
      </w:r>
      <w:r w:rsidRPr="00541A6B">
        <w:rPr>
          <w:b/>
          <w:sz w:val="28"/>
          <w:szCs w:val="28"/>
          <w:lang w:val="en-GB"/>
        </w:rPr>
        <w:tab/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Pr="00541A6B" w:rsidR="00541A6B" w:rsidTr="00541A6B" w14:paraId="5314B7C0" w14:textId="77777777">
        <w:tc>
          <w:tcPr>
            <w:tcW w:w="2254" w:type="dxa"/>
          </w:tcPr>
          <w:p w:rsidRPr="00541A6B" w:rsidR="00541A6B" w:rsidP="00541A6B" w:rsidRDefault="00541A6B" w14:paraId="5C61E41C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541A6B">
              <w:rPr>
                <w:b/>
                <w:sz w:val="28"/>
                <w:szCs w:val="28"/>
                <w:lang w:val="en-GB"/>
              </w:rPr>
              <w:t>Softening</w:t>
            </w:r>
          </w:p>
        </w:tc>
        <w:tc>
          <w:tcPr>
            <w:tcW w:w="2254" w:type="dxa"/>
          </w:tcPr>
          <w:p w:rsidRPr="00541A6B" w:rsidR="00541A6B" w:rsidP="00541A6B" w:rsidRDefault="00541A6B" w14:paraId="3278ED59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541A6B">
              <w:rPr>
                <w:b/>
                <w:sz w:val="28"/>
                <w:szCs w:val="28"/>
                <w:lang w:val="en-GB"/>
              </w:rPr>
              <w:t>Measuring</w:t>
            </w:r>
          </w:p>
        </w:tc>
        <w:tc>
          <w:tcPr>
            <w:tcW w:w="2254" w:type="dxa"/>
          </w:tcPr>
          <w:p w:rsidRPr="00541A6B" w:rsidR="00541A6B" w:rsidP="00541A6B" w:rsidRDefault="00541A6B" w14:paraId="64364DBD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541A6B">
              <w:rPr>
                <w:b/>
                <w:sz w:val="28"/>
                <w:szCs w:val="28"/>
                <w:lang w:val="en-GB"/>
              </w:rPr>
              <w:t>Examining</w:t>
            </w:r>
          </w:p>
        </w:tc>
        <w:tc>
          <w:tcPr>
            <w:tcW w:w="2254" w:type="dxa"/>
          </w:tcPr>
          <w:p w:rsidRPr="00541A6B" w:rsidR="00541A6B" w:rsidP="00541A6B" w:rsidRDefault="00541A6B" w14:paraId="125146C5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541A6B">
              <w:rPr>
                <w:b/>
                <w:sz w:val="28"/>
                <w:szCs w:val="28"/>
                <w:lang w:val="en-GB"/>
              </w:rPr>
              <w:t xml:space="preserve">Enlargement of </w:t>
            </w:r>
          </w:p>
        </w:tc>
      </w:tr>
    </w:tbl>
    <w:p w:rsidRPr="00541A6B" w:rsidR="00541A6B" w:rsidP="00541A6B" w:rsidRDefault="00541A6B" w14:paraId="5CDA25D4" w14:textId="77777777">
      <w:pPr>
        <w:spacing w:after="160" w:line="259" w:lineRule="auto"/>
        <w:rPr>
          <w:b/>
          <w:sz w:val="28"/>
          <w:szCs w:val="28"/>
          <w:lang w:val="en-GB"/>
        </w:rPr>
      </w:pPr>
    </w:p>
    <w:p w:rsidRPr="00541A6B" w:rsidR="00541A6B" w:rsidP="00541A6B" w:rsidRDefault="00541A6B" w14:paraId="37EA1121" w14:textId="77777777">
      <w:pPr>
        <w:spacing w:after="160" w:line="259" w:lineRule="auto"/>
        <w:rPr>
          <w:b/>
          <w:sz w:val="28"/>
          <w:szCs w:val="28"/>
          <w:lang w:val="en-GB"/>
        </w:rPr>
      </w:pPr>
      <w:r w:rsidRPr="00DF3B35">
        <w:rPr>
          <w:b/>
          <w:color w:val="00B050"/>
          <w:sz w:val="28"/>
          <w:szCs w:val="28"/>
          <w:lang w:val="en-GB"/>
        </w:rPr>
        <w:t>-</w:t>
      </w:r>
      <w:proofErr w:type="spellStart"/>
      <w:proofErr w:type="gramStart"/>
      <w:r w:rsidRPr="00DF3B35">
        <w:rPr>
          <w:b/>
          <w:color w:val="00B050"/>
          <w:sz w:val="28"/>
          <w:szCs w:val="28"/>
          <w:lang w:val="en-GB"/>
        </w:rPr>
        <w:t>oma</w:t>
      </w:r>
      <w:proofErr w:type="spellEnd"/>
      <w:r w:rsidRPr="00DF3B35">
        <w:rPr>
          <w:b/>
          <w:color w:val="00B050"/>
          <w:sz w:val="28"/>
          <w:szCs w:val="28"/>
          <w:lang w:val="en-GB"/>
        </w:rPr>
        <w:t xml:space="preserve">  </w:t>
      </w:r>
      <w:r w:rsidRPr="00541A6B">
        <w:rPr>
          <w:b/>
          <w:sz w:val="28"/>
          <w:szCs w:val="28"/>
          <w:lang w:val="en-GB"/>
        </w:rPr>
        <w:tab/>
      </w:r>
      <w:proofErr w:type="gramEnd"/>
      <w:r w:rsidRPr="00541A6B">
        <w:rPr>
          <w:b/>
          <w:sz w:val="28"/>
          <w:szCs w:val="28"/>
          <w:lang w:val="en-GB"/>
        </w:rPr>
        <w:t xml:space="preserve">means:  </w:t>
      </w:r>
      <w:r w:rsidRPr="00541A6B">
        <w:rPr>
          <w:b/>
          <w:sz w:val="28"/>
          <w:szCs w:val="28"/>
          <w:lang w:val="en-GB"/>
        </w:rPr>
        <w:tab/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Pr="00541A6B" w:rsidR="00541A6B" w:rsidTr="00541A6B" w14:paraId="3558C808" w14:textId="77777777">
        <w:tc>
          <w:tcPr>
            <w:tcW w:w="2254" w:type="dxa"/>
          </w:tcPr>
          <w:p w:rsidRPr="00541A6B" w:rsidR="00541A6B" w:rsidP="00541A6B" w:rsidRDefault="00541A6B" w14:paraId="299FF409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541A6B">
              <w:rPr>
                <w:b/>
                <w:sz w:val="28"/>
                <w:szCs w:val="28"/>
                <w:lang w:val="en-GB"/>
              </w:rPr>
              <w:t>Growth</w:t>
            </w:r>
          </w:p>
        </w:tc>
        <w:tc>
          <w:tcPr>
            <w:tcW w:w="2254" w:type="dxa"/>
          </w:tcPr>
          <w:p w:rsidRPr="00541A6B" w:rsidR="00541A6B" w:rsidP="00541A6B" w:rsidRDefault="00541A6B" w14:paraId="7861B6F6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541A6B">
              <w:rPr>
                <w:b/>
                <w:sz w:val="28"/>
                <w:szCs w:val="28"/>
                <w:lang w:val="en-GB"/>
              </w:rPr>
              <w:t>  Drooping</w:t>
            </w:r>
          </w:p>
        </w:tc>
        <w:tc>
          <w:tcPr>
            <w:tcW w:w="2254" w:type="dxa"/>
          </w:tcPr>
          <w:p w:rsidRPr="00541A6B" w:rsidR="00541A6B" w:rsidP="00541A6B" w:rsidRDefault="00C641E3" w14:paraId="57B4F653" w14:textId="35F7DA1F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I</w:t>
            </w:r>
            <w:r w:rsidR="001808F4">
              <w:rPr>
                <w:b/>
                <w:sz w:val="28"/>
                <w:szCs w:val="28"/>
                <w:lang w:val="en-GB"/>
              </w:rPr>
              <w:t>nternal</w:t>
            </w:r>
          </w:p>
        </w:tc>
        <w:tc>
          <w:tcPr>
            <w:tcW w:w="2254" w:type="dxa"/>
          </w:tcPr>
          <w:p w:rsidRPr="00541A6B" w:rsidR="00541A6B" w:rsidP="00541A6B" w:rsidRDefault="00541A6B" w14:paraId="545AAAD6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541A6B">
              <w:rPr>
                <w:b/>
                <w:sz w:val="28"/>
                <w:szCs w:val="28"/>
                <w:lang w:val="en-GB"/>
              </w:rPr>
              <w:t xml:space="preserve">Opening into </w:t>
            </w:r>
          </w:p>
        </w:tc>
      </w:tr>
    </w:tbl>
    <w:p w:rsidRPr="00541A6B" w:rsidR="00541A6B" w:rsidP="00541A6B" w:rsidRDefault="00541A6B" w14:paraId="29FEB126" w14:textId="77777777">
      <w:pPr>
        <w:spacing w:after="160" w:line="259" w:lineRule="auto"/>
        <w:rPr>
          <w:b/>
          <w:sz w:val="28"/>
          <w:szCs w:val="28"/>
          <w:lang w:val="en-GB"/>
        </w:rPr>
      </w:pPr>
    </w:p>
    <w:p w:rsidRPr="00541A6B" w:rsidR="00541A6B" w:rsidP="00541A6B" w:rsidRDefault="00541A6B" w14:paraId="2ADEDB45" w14:textId="77777777">
      <w:pPr>
        <w:spacing w:after="160" w:line="259" w:lineRule="auto"/>
        <w:rPr>
          <w:b/>
          <w:sz w:val="28"/>
          <w:szCs w:val="28"/>
          <w:lang w:val="en-GB"/>
        </w:rPr>
      </w:pPr>
      <w:r w:rsidRPr="00DF3B35">
        <w:rPr>
          <w:b/>
          <w:color w:val="00B050"/>
          <w:sz w:val="28"/>
          <w:szCs w:val="28"/>
          <w:lang w:val="en-GB"/>
        </w:rPr>
        <w:t>-</w:t>
      </w:r>
      <w:proofErr w:type="gramStart"/>
      <w:r w:rsidRPr="00DF3B35">
        <w:rPr>
          <w:b/>
          <w:color w:val="00B050"/>
          <w:sz w:val="28"/>
          <w:szCs w:val="28"/>
          <w:lang w:val="en-GB"/>
        </w:rPr>
        <w:t xml:space="preserve">plasty  </w:t>
      </w:r>
      <w:r w:rsidRPr="00541A6B">
        <w:rPr>
          <w:b/>
          <w:sz w:val="28"/>
          <w:szCs w:val="28"/>
          <w:lang w:val="en-GB"/>
        </w:rPr>
        <w:tab/>
      </w:r>
      <w:proofErr w:type="gramEnd"/>
      <w:r w:rsidRPr="00541A6B">
        <w:rPr>
          <w:b/>
          <w:sz w:val="28"/>
          <w:szCs w:val="28"/>
          <w:lang w:val="en-GB"/>
        </w:rPr>
        <w:t xml:space="preserve">means:  </w:t>
      </w:r>
      <w:r w:rsidRPr="00541A6B">
        <w:rPr>
          <w:b/>
          <w:sz w:val="28"/>
          <w:szCs w:val="28"/>
          <w:lang w:val="en-GB"/>
        </w:rPr>
        <w:tab/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Pr="00541A6B" w:rsidR="00541A6B" w:rsidTr="00541A6B" w14:paraId="3FE7B75B" w14:textId="77777777">
        <w:tc>
          <w:tcPr>
            <w:tcW w:w="2254" w:type="dxa"/>
          </w:tcPr>
          <w:p w:rsidRPr="00541A6B" w:rsidR="00541A6B" w:rsidP="00541A6B" w:rsidRDefault="00541A6B" w14:paraId="428E9F16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541A6B">
              <w:rPr>
                <w:b/>
                <w:sz w:val="28"/>
                <w:szCs w:val="28"/>
                <w:lang w:val="en-GB"/>
              </w:rPr>
              <w:t>Repair</w:t>
            </w:r>
          </w:p>
        </w:tc>
        <w:tc>
          <w:tcPr>
            <w:tcW w:w="2254" w:type="dxa"/>
          </w:tcPr>
          <w:p w:rsidRPr="00541A6B" w:rsidR="00541A6B" w:rsidP="00541A6B" w:rsidRDefault="00541A6B" w14:paraId="7479F198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541A6B">
              <w:rPr>
                <w:b/>
                <w:sz w:val="28"/>
                <w:szCs w:val="28"/>
                <w:lang w:val="en-GB"/>
              </w:rPr>
              <w:t>  Paralysis</w:t>
            </w:r>
          </w:p>
        </w:tc>
        <w:tc>
          <w:tcPr>
            <w:tcW w:w="2254" w:type="dxa"/>
          </w:tcPr>
          <w:p w:rsidRPr="00541A6B" w:rsidR="00541A6B" w:rsidP="00541A6B" w:rsidRDefault="00541A6B" w14:paraId="053655EC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541A6B">
              <w:rPr>
                <w:b/>
                <w:sz w:val="28"/>
                <w:szCs w:val="28"/>
                <w:lang w:val="en-GB"/>
              </w:rPr>
              <w:t>Falling </w:t>
            </w:r>
          </w:p>
        </w:tc>
        <w:tc>
          <w:tcPr>
            <w:tcW w:w="2254" w:type="dxa"/>
          </w:tcPr>
          <w:p w:rsidRPr="00541A6B" w:rsidR="00541A6B" w:rsidP="00541A6B" w:rsidRDefault="00541A6B" w14:paraId="108B0266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541A6B">
              <w:rPr>
                <w:b/>
                <w:sz w:val="28"/>
                <w:szCs w:val="28"/>
                <w:lang w:val="en-GB"/>
              </w:rPr>
              <w:t xml:space="preserve">Affinity for </w:t>
            </w:r>
          </w:p>
        </w:tc>
      </w:tr>
    </w:tbl>
    <w:p w:rsidRPr="00541A6B" w:rsidR="00541A6B" w:rsidP="00541A6B" w:rsidRDefault="00541A6B" w14:paraId="3771EFA8" w14:textId="77777777">
      <w:pPr>
        <w:spacing w:after="160" w:line="259" w:lineRule="auto"/>
        <w:rPr>
          <w:b/>
          <w:sz w:val="28"/>
          <w:szCs w:val="28"/>
          <w:lang w:val="en-GB"/>
        </w:rPr>
      </w:pPr>
    </w:p>
    <w:p w:rsidRPr="00541A6B" w:rsidR="00541A6B" w:rsidP="00541A6B" w:rsidRDefault="00541A6B" w14:paraId="2903D274" w14:textId="77777777">
      <w:pPr>
        <w:spacing w:after="160" w:line="259" w:lineRule="auto"/>
        <w:rPr>
          <w:b/>
          <w:sz w:val="28"/>
          <w:szCs w:val="28"/>
          <w:lang w:val="en-GB"/>
        </w:rPr>
      </w:pPr>
      <w:r w:rsidRPr="00DF3B35">
        <w:rPr>
          <w:b/>
          <w:color w:val="00B050"/>
          <w:sz w:val="28"/>
          <w:szCs w:val="28"/>
          <w:lang w:val="en-GB"/>
        </w:rPr>
        <w:t xml:space="preserve">-sclerosis </w:t>
      </w:r>
      <w:r w:rsidRPr="00541A6B">
        <w:rPr>
          <w:b/>
          <w:sz w:val="28"/>
          <w:szCs w:val="28"/>
          <w:lang w:val="en-GB"/>
        </w:rPr>
        <w:tab/>
      </w:r>
      <w:r w:rsidRPr="00541A6B">
        <w:rPr>
          <w:b/>
          <w:sz w:val="28"/>
          <w:szCs w:val="28"/>
          <w:lang w:val="en-GB"/>
        </w:rPr>
        <w:t xml:space="preserve">means:  </w:t>
      </w:r>
      <w:r w:rsidRPr="00541A6B">
        <w:rPr>
          <w:b/>
          <w:sz w:val="28"/>
          <w:szCs w:val="28"/>
          <w:lang w:val="en-GB"/>
        </w:rPr>
        <w:tab/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Pr="00541A6B" w:rsidR="00541A6B" w:rsidTr="00541A6B" w14:paraId="5EF28CB7" w14:textId="77777777">
        <w:tc>
          <w:tcPr>
            <w:tcW w:w="2254" w:type="dxa"/>
          </w:tcPr>
          <w:p w:rsidRPr="00541A6B" w:rsidR="00541A6B" w:rsidP="00541A6B" w:rsidRDefault="00541A6B" w14:paraId="12AD7E7D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541A6B">
              <w:rPr>
                <w:b/>
                <w:sz w:val="28"/>
                <w:szCs w:val="28"/>
                <w:lang w:val="en-GB"/>
              </w:rPr>
              <w:t>Narrowing</w:t>
            </w:r>
          </w:p>
        </w:tc>
        <w:tc>
          <w:tcPr>
            <w:tcW w:w="2254" w:type="dxa"/>
          </w:tcPr>
          <w:p w:rsidRPr="00541A6B" w:rsidR="00541A6B" w:rsidP="00541A6B" w:rsidRDefault="00541A6B" w14:paraId="24DA4CCA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541A6B">
              <w:rPr>
                <w:b/>
                <w:sz w:val="28"/>
                <w:szCs w:val="28"/>
                <w:lang w:val="en-GB"/>
              </w:rPr>
              <w:t>Examining</w:t>
            </w:r>
          </w:p>
        </w:tc>
        <w:tc>
          <w:tcPr>
            <w:tcW w:w="2254" w:type="dxa"/>
          </w:tcPr>
          <w:p w:rsidRPr="00541A6B" w:rsidR="00541A6B" w:rsidP="00541A6B" w:rsidRDefault="00541A6B" w14:paraId="65C0B0E1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541A6B">
              <w:rPr>
                <w:b/>
                <w:sz w:val="28"/>
                <w:szCs w:val="28"/>
                <w:lang w:val="en-GB"/>
              </w:rPr>
              <w:t>Hardening</w:t>
            </w:r>
          </w:p>
        </w:tc>
        <w:tc>
          <w:tcPr>
            <w:tcW w:w="2254" w:type="dxa"/>
          </w:tcPr>
          <w:p w:rsidRPr="00541A6B" w:rsidR="00541A6B" w:rsidP="00541A6B" w:rsidRDefault="00541A6B" w14:paraId="2C4E9D3A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541A6B">
              <w:rPr>
                <w:b/>
                <w:sz w:val="28"/>
                <w:szCs w:val="28"/>
                <w:lang w:val="en-GB"/>
              </w:rPr>
              <w:t xml:space="preserve">Swallowing </w:t>
            </w:r>
          </w:p>
        </w:tc>
      </w:tr>
    </w:tbl>
    <w:p w:rsidRPr="00541A6B" w:rsidR="00541A6B" w:rsidP="00541A6B" w:rsidRDefault="00541A6B" w14:paraId="1A0D2FBC" w14:textId="77777777">
      <w:pPr>
        <w:spacing w:after="160" w:line="259" w:lineRule="auto"/>
        <w:rPr>
          <w:b/>
          <w:sz w:val="28"/>
          <w:szCs w:val="28"/>
          <w:lang w:val="en-GB"/>
        </w:rPr>
      </w:pPr>
    </w:p>
    <w:p w:rsidRPr="00541A6B" w:rsidR="00541A6B" w:rsidP="00541A6B" w:rsidRDefault="00541A6B" w14:paraId="06ECFE51" w14:textId="77777777">
      <w:pPr>
        <w:spacing w:after="160" w:line="259" w:lineRule="auto"/>
        <w:rPr>
          <w:b/>
          <w:sz w:val="28"/>
          <w:szCs w:val="28"/>
          <w:lang w:val="en-GB"/>
        </w:rPr>
      </w:pPr>
      <w:r w:rsidRPr="00DF3B35">
        <w:rPr>
          <w:b/>
          <w:color w:val="00B050"/>
          <w:sz w:val="28"/>
          <w:szCs w:val="28"/>
          <w:lang w:val="en-GB"/>
        </w:rPr>
        <w:t>-</w:t>
      </w:r>
      <w:proofErr w:type="spellStart"/>
      <w:proofErr w:type="gramStart"/>
      <w:r w:rsidRPr="00DF3B35">
        <w:rPr>
          <w:b/>
          <w:color w:val="00B050"/>
          <w:sz w:val="28"/>
          <w:szCs w:val="28"/>
          <w:lang w:val="en-GB"/>
        </w:rPr>
        <w:t>tripsy</w:t>
      </w:r>
      <w:proofErr w:type="spellEnd"/>
      <w:r w:rsidRPr="00DF3B35">
        <w:rPr>
          <w:b/>
          <w:color w:val="00B050"/>
          <w:sz w:val="28"/>
          <w:szCs w:val="28"/>
          <w:lang w:val="en-GB"/>
        </w:rPr>
        <w:t xml:space="preserve">  </w:t>
      </w:r>
      <w:r w:rsidRPr="00541A6B">
        <w:rPr>
          <w:b/>
          <w:sz w:val="28"/>
          <w:szCs w:val="28"/>
          <w:lang w:val="en-GB"/>
        </w:rPr>
        <w:tab/>
      </w:r>
      <w:proofErr w:type="gramEnd"/>
      <w:r w:rsidRPr="00541A6B">
        <w:rPr>
          <w:b/>
          <w:sz w:val="28"/>
          <w:szCs w:val="28"/>
          <w:lang w:val="en-GB"/>
        </w:rPr>
        <w:t xml:space="preserve">means:  </w:t>
      </w:r>
      <w:r w:rsidRPr="00541A6B">
        <w:rPr>
          <w:b/>
          <w:sz w:val="28"/>
          <w:szCs w:val="28"/>
          <w:lang w:val="en-GB"/>
        </w:rPr>
        <w:tab/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Pr="00541A6B" w:rsidR="00541A6B" w:rsidTr="00541A6B" w14:paraId="1F1A5DFA" w14:textId="77777777">
        <w:tc>
          <w:tcPr>
            <w:tcW w:w="2254" w:type="dxa"/>
          </w:tcPr>
          <w:p w:rsidRPr="00541A6B" w:rsidR="00541A6B" w:rsidP="00541A6B" w:rsidRDefault="00541A6B" w14:paraId="4CE513AF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541A6B">
              <w:rPr>
                <w:b/>
                <w:sz w:val="28"/>
                <w:szCs w:val="28"/>
                <w:lang w:val="en-GB"/>
              </w:rPr>
              <w:t>Killing</w:t>
            </w:r>
          </w:p>
        </w:tc>
        <w:tc>
          <w:tcPr>
            <w:tcW w:w="2254" w:type="dxa"/>
          </w:tcPr>
          <w:p w:rsidRPr="00541A6B" w:rsidR="00541A6B" w:rsidP="00541A6B" w:rsidRDefault="00541A6B" w14:paraId="0B310B80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541A6B">
              <w:rPr>
                <w:b/>
                <w:sz w:val="28"/>
                <w:szCs w:val="28"/>
                <w:lang w:val="en-GB"/>
              </w:rPr>
              <w:t>  Crushing</w:t>
            </w:r>
          </w:p>
        </w:tc>
        <w:tc>
          <w:tcPr>
            <w:tcW w:w="2254" w:type="dxa"/>
          </w:tcPr>
          <w:p w:rsidRPr="00541A6B" w:rsidR="00541A6B" w:rsidP="00541A6B" w:rsidRDefault="00541A6B" w14:paraId="7392E8B1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541A6B">
              <w:rPr>
                <w:b/>
                <w:sz w:val="28"/>
                <w:szCs w:val="28"/>
                <w:lang w:val="en-GB"/>
              </w:rPr>
              <w:t>Cutting</w:t>
            </w:r>
          </w:p>
        </w:tc>
        <w:tc>
          <w:tcPr>
            <w:tcW w:w="2254" w:type="dxa"/>
          </w:tcPr>
          <w:p w:rsidRPr="00541A6B" w:rsidR="00541A6B" w:rsidP="00541A6B" w:rsidRDefault="00541A6B" w14:paraId="65F5BB2B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541A6B">
              <w:rPr>
                <w:b/>
                <w:sz w:val="28"/>
                <w:szCs w:val="28"/>
                <w:lang w:val="en-GB"/>
              </w:rPr>
              <w:t xml:space="preserve">  Nourishment </w:t>
            </w:r>
          </w:p>
        </w:tc>
      </w:tr>
    </w:tbl>
    <w:p w:rsidRPr="00541A6B" w:rsidR="00541A6B" w:rsidP="00541A6B" w:rsidRDefault="00541A6B" w14:paraId="5194153D" w14:textId="77777777">
      <w:pPr>
        <w:spacing w:after="160" w:line="259" w:lineRule="auto"/>
        <w:rPr>
          <w:b/>
          <w:sz w:val="28"/>
          <w:szCs w:val="28"/>
          <w:lang w:val="en-GB"/>
        </w:rPr>
      </w:pPr>
    </w:p>
    <w:p w:rsidR="00541A6B" w:rsidP="00541A6B" w:rsidRDefault="00541A6B" w14:paraId="6B69B1EA" w14:textId="38FFA1B3">
      <w:pPr>
        <w:spacing w:after="160" w:line="259" w:lineRule="auto"/>
        <w:rPr>
          <w:b/>
          <w:sz w:val="28"/>
          <w:szCs w:val="28"/>
          <w:lang w:val="en-GB"/>
        </w:rPr>
      </w:pPr>
    </w:p>
    <w:p w:rsidR="00541A6B" w:rsidP="00541A6B" w:rsidRDefault="00541A6B" w14:paraId="41EB1004" w14:textId="71D247EF">
      <w:pPr>
        <w:spacing w:after="160" w:line="259" w:lineRule="auto"/>
        <w:rPr>
          <w:b/>
          <w:sz w:val="28"/>
          <w:szCs w:val="28"/>
          <w:lang w:val="en-GB"/>
        </w:rPr>
      </w:pPr>
    </w:p>
    <w:p w:rsidR="00541A6B" w:rsidP="00541A6B" w:rsidRDefault="00541A6B" w14:paraId="2B1E9DE7" w14:textId="509C66FB">
      <w:pPr>
        <w:spacing w:after="160" w:line="259" w:lineRule="auto"/>
        <w:rPr>
          <w:b/>
          <w:sz w:val="28"/>
          <w:szCs w:val="28"/>
          <w:lang w:val="en-GB"/>
        </w:rPr>
      </w:pPr>
    </w:p>
    <w:p w:rsidR="00B24552" w:rsidP="00541A6B" w:rsidRDefault="00B24552" w14:paraId="05B4B7C5" w14:textId="77777777">
      <w:pPr>
        <w:spacing w:after="160" w:line="259" w:lineRule="auto"/>
        <w:rPr>
          <w:b/>
          <w:sz w:val="28"/>
          <w:szCs w:val="28"/>
          <w:lang w:val="en-GB"/>
        </w:rPr>
      </w:pPr>
    </w:p>
    <w:p w:rsidR="009E0C2B" w:rsidRDefault="009E0C2B" w14:paraId="59CA1873" w14:textId="77777777">
      <w:pPr>
        <w:spacing w:after="0" w:line="240" w:lineRule="auto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br w:type="page"/>
      </w:r>
    </w:p>
    <w:p w:rsidRPr="00541A6B" w:rsidR="00541A6B" w:rsidP="00541A6B" w:rsidRDefault="00541A6B" w14:paraId="3717470E" w14:textId="379E9515">
      <w:pPr>
        <w:spacing w:after="160" w:line="259" w:lineRule="auto"/>
        <w:rPr>
          <w:b/>
          <w:sz w:val="28"/>
          <w:szCs w:val="28"/>
          <w:lang w:val="en-GB"/>
        </w:rPr>
      </w:pPr>
      <w:r w:rsidRPr="00541A6B">
        <w:rPr>
          <w:b/>
          <w:sz w:val="28"/>
          <w:szCs w:val="28"/>
          <w:lang w:val="en-GB"/>
        </w:rPr>
        <w:lastRenderedPageBreak/>
        <w:t xml:space="preserve">Circle one of the following to indicate the correct meaning of the </w:t>
      </w:r>
      <w:r w:rsidRPr="00DF3B35">
        <w:rPr>
          <w:b/>
          <w:color w:val="FF0000"/>
          <w:sz w:val="28"/>
          <w:szCs w:val="28"/>
          <w:lang w:val="en-GB"/>
        </w:rPr>
        <w:t>Prefix.</w:t>
      </w:r>
      <w:r w:rsidRPr="00541A6B">
        <w:rPr>
          <w:b/>
          <w:sz w:val="28"/>
          <w:szCs w:val="28"/>
          <w:lang w:val="en-GB"/>
        </w:rPr>
        <w:t xml:space="preserve"> </w:t>
      </w:r>
    </w:p>
    <w:p w:rsidRPr="00541A6B" w:rsidR="00541A6B" w:rsidP="00541A6B" w:rsidRDefault="00541A6B" w14:paraId="130DBD41" w14:textId="77777777">
      <w:pPr>
        <w:spacing w:after="160" w:line="259" w:lineRule="auto"/>
        <w:rPr>
          <w:b/>
          <w:sz w:val="28"/>
          <w:szCs w:val="28"/>
          <w:lang w:val="en-GB"/>
        </w:rPr>
      </w:pPr>
      <w:r w:rsidRPr="00DF3B35">
        <w:rPr>
          <w:b/>
          <w:color w:val="FF0000"/>
          <w:sz w:val="28"/>
          <w:szCs w:val="28"/>
          <w:u w:val="single"/>
          <w:lang w:val="en-GB"/>
        </w:rPr>
        <w:t>Prefix</w:t>
      </w:r>
      <w:r w:rsidRPr="00541A6B">
        <w:rPr>
          <w:b/>
          <w:sz w:val="28"/>
          <w:szCs w:val="28"/>
          <w:lang w:val="en-GB"/>
        </w:rPr>
        <w:t>   </w:t>
      </w:r>
      <w:r w:rsidRPr="00541A6B">
        <w:rPr>
          <w:b/>
          <w:sz w:val="28"/>
          <w:szCs w:val="28"/>
          <w:lang w:val="en-GB"/>
        </w:rPr>
        <w:tab/>
      </w:r>
      <w:r w:rsidRPr="00541A6B">
        <w:rPr>
          <w:b/>
          <w:sz w:val="28"/>
          <w:szCs w:val="28"/>
          <w:lang w:val="en-GB"/>
        </w:rPr>
        <w:tab/>
      </w:r>
      <w:r w:rsidRPr="00541A6B">
        <w:rPr>
          <w:b/>
          <w:sz w:val="28"/>
          <w:szCs w:val="28"/>
          <w:lang w:val="en-GB"/>
        </w:rPr>
        <w:t xml:space="preserve"> </w:t>
      </w:r>
      <w:r w:rsidRPr="00541A6B">
        <w:rPr>
          <w:b/>
          <w:sz w:val="28"/>
          <w:szCs w:val="28"/>
          <w:lang w:val="en-GB"/>
        </w:rPr>
        <w:tab/>
      </w:r>
      <w:r w:rsidRPr="00541A6B">
        <w:rPr>
          <w:b/>
          <w:sz w:val="28"/>
          <w:szCs w:val="28"/>
          <w:u w:val="single"/>
          <w:lang w:val="en-GB"/>
        </w:rPr>
        <w:t>Possible Meaning</w:t>
      </w:r>
      <w:r w:rsidRPr="00541A6B">
        <w:rPr>
          <w:b/>
          <w:sz w:val="28"/>
          <w:szCs w:val="28"/>
          <w:lang w:val="en-GB"/>
        </w:rPr>
        <w:t xml:space="preserve"> </w:t>
      </w:r>
    </w:p>
    <w:p w:rsidRPr="00541A6B" w:rsidR="00541A6B" w:rsidP="00541A6B" w:rsidRDefault="00541A6B" w14:paraId="11221FF0" w14:textId="77777777">
      <w:pPr>
        <w:spacing w:after="160" w:line="259" w:lineRule="auto"/>
        <w:rPr>
          <w:b/>
          <w:sz w:val="28"/>
          <w:szCs w:val="28"/>
          <w:lang w:val="en-GB"/>
        </w:rPr>
      </w:pPr>
      <w:proofErr w:type="spellStart"/>
      <w:r w:rsidRPr="00DF3B35">
        <w:rPr>
          <w:b/>
          <w:color w:val="FF0000"/>
          <w:sz w:val="28"/>
          <w:szCs w:val="28"/>
          <w:lang w:val="en-GB"/>
        </w:rPr>
        <w:t>Circum</w:t>
      </w:r>
      <w:proofErr w:type="spellEnd"/>
      <w:r w:rsidRPr="00DF3B35">
        <w:rPr>
          <w:b/>
          <w:color w:val="FF0000"/>
          <w:sz w:val="28"/>
          <w:szCs w:val="28"/>
          <w:lang w:val="en-GB"/>
        </w:rPr>
        <w:t xml:space="preserve"> </w:t>
      </w:r>
      <w:r w:rsidRPr="00541A6B">
        <w:rPr>
          <w:b/>
          <w:sz w:val="28"/>
          <w:szCs w:val="28"/>
          <w:lang w:val="en-GB"/>
        </w:rPr>
        <w:tab/>
      </w:r>
      <w:r w:rsidRPr="00541A6B">
        <w:rPr>
          <w:b/>
          <w:sz w:val="28"/>
          <w:szCs w:val="28"/>
          <w:lang w:val="en-GB"/>
        </w:rPr>
        <w:t xml:space="preserve">means:  </w:t>
      </w:r>
      <w:r w:rsidRPr="00541A6B">
        <w:rPr>
          <w:b/>
          <w:sz w:val="28"/>
          <w:szCs w:val="28"/>
          <w:lang w:val="en-GB"/>
        </w:rPr>
        <w:tab/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Pr="00541A6B" w:rsidR="00541A6B" w:rsidTr="00541A6B" w14:paraId="66E722BD" w14:textId="77777777">
        <w:tc>
          <w:tcPr>
            <w:tcW w:w="2254" w:type="dxa"/>
          </w:tcPr>
          <w:p w:rsidRPr="00541A6B" w:rsidR="00541A6B" w:rsidP="00541A6B" w:rsidRDefault="00541A6B" w14:paraId="652FEBF0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541A6B">
              <w:rPr>
                <w:b/>
                <w:sz w:val="28"/>
                <w:szCs w:val="28"/>
                <w:lang w:val="en-GB"/>
              </w:rPr>
              <w:t>Backward</w:t>
            </w:r>
          </w:p>
        </w:tc>
        <w:tc>
          <w:tcPr>
            <w:tcW w:w="2254" w:type="dxa"/>
          </w:tcPr>
          <w:p w:rsidRPr="00541A6B" w:rsidR="00541A6B" w:rsidP="00541A6B" w:rsidRDefault="00541A6B" w14:paraId="7A7B4767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541A6B">
              <w:rPr>
                <w:b/>
                <w:sz w:val="28"/>
                <w:szCs w:val="28"/>
                <w:lang w:val="en-GB"/>
              </w:rPr>
              <w:t xml:space="preserve">Towards </w:t>
            </w:r>
          </w:p>
        </w:tc>
        <w:tc>
          <w:tcPr>
            <w:tcW w:w="2254" w:type="dxa"/>
          </w:tcPr>
          <w:p w:rsidRPr="00541A6B" w:rsidR="00541A6B" w:rsidP="00541A6B" w:rsidRDefault="00541A6B" w14:paraId="666F25DD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541A6B">
              <w:rPr>
                <w:b/>
                <w:sz w:val="28"/>
                <w:szCs w:val="28"/>
                <w:lang w:val="en-GB"/>
              </w:rPr>
              <w:t>Away </w:t>
            </w:r>
          </w:p>
        </w:tc>
        <w:tc>
          <w:tcPr>
            <w:tcW w:w="2254" w:type="dxa"/>
          </w:tcPr>
          <w:p w:rsidRPr="00541A6B" w:rsidR="00541A6B" w:rsidP="00541A6B" w:rsidRDefault="00541A6B" w14:paraId="510C7B68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541A6B">
              <w:rPr>
                <w:b/>
                <w:sz w:val="28"/>
                <w:szCs w:val="28"/>
                <w:lang w:val="en-GB"/>
              </w:rPr>
              <w:t xml:space="preserve">Around </w:t>
            </w:r>
          </w:p>
        </w:tc>
      </w:tr>
    </w:tbl>
    <w:p w:rsidRPr="00541A6B" w:rsidR="00541A6B" w:rsidP="00541A6B" w:rsidRDefault="00541A6B" w14:paraId="4C2CA452" w14:textId="77777777">
      <w:pPr>
        <w:spacing w:after="160" w:line="259" w:lineRule="auto"/>
        <w:rPr>
          <w:b/>
          <w:sz w:val="28"/>
          <w:szCs w:val="28"/>
          <w:lang w:val="en-GB"/>
        </w:rPr>
      </w:pPr>
    </w:p>
    <w:p w:rsidRPr="00541A6B" w:rsidR="00541A6B" w:rsidP="00541A6B" w:rsidRDefault="00541A6B" w14:paraId="67A8BAB3" w14:textId="77777777">
      <w:pPr>
        <w:spacing w:after="160" w:line="259" w:lineRule="auto"/>
        <w:rPr>
          <w:b/>
          <w:sz w:val="28"/>
          <w:szCs w:val="28"/>
          <w:lang w:val="en-GB"/>
        </w:rPr>
      </w:pPr>
      <w:proofErr w:type="spellStart"/>
      <w:r w:rsidRPr="00DF3B35">
        <w:rPr>
          <w:b/>
          <w:color w:val="FF0000"/>
          <w:sz w:val="28"/>
          <w:szCs w:val="28"/>
          <w:lang w:val="en-GB"/>
        </w:rPr>
        <w:t>Dys</w:t>
      </w:r>
      <w:proofErr w:type="spellEnd"/>
      <w:r w:rsidRPr="00DF3B35">
        <w:rPr>
          <w:b/>
          <w:color w:val="FF0000"/>
          <w:sz w:val="28"/>
          <w:szCs w:val="28"/>
          <w:lang w:val="en-GB"/>
        </w:rPr>
        <w:t>-</w:t>
      </w:r>
      <w:r w:rsidRPr="00541A6B">
        <w:rPr>
          <w:b/>
          <w:sz w:val="28"/>
          <w:szCs w:val="28"/>
          <w:lang w:val="en-GB"/>
        </w:rPr>
        <w:t xml:space="preserve">  </w:t>
      </w:r>
      <w:r w:rsidRPr="00541A6B">
        <w:rPr>
          <w:b/>
          <w:sz w:val="28"/>
          <w:szCs w:val="28"/>
          <w:lang w:val="en-GB"/>
        </w:rPr>
        <w:tab/>
      </w:r>
      <w:r w:rsidRPr="00541A6B">
        <w:rPr>
          <w:b/>
          <w:sz w:val="28"/>
          <w:szCs w:val="28"/>
          <w:lang w:val="en-GB"/>
        </w:rPr>
        <w:tab/>
      </w:r>
      <w:r w:rsidRPr="00541A6B">
        <w:rPr>
          <w:b/>
          <w:sz w:val="28"/>
          <w:szCs w:val="28"/>
          <w:lang w:val="en-GB"/>
        </w:rPr>
        <w:t xml:space="preserve">means:  </w:t>
      </w:r>
      <w:r w:rsidRPr="00541A6B">
        <w:rPr>
          <w:b/>
          <w:sz w:val="28"/>
          <w:szCs w:val="28"/>
          <w:lang w:val="en-GB"/>
        </w:rPr>
        <w:tab/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Pr="00541A6B" w:rsidR="00541A6B" w:rsidTr="00541A6B" w14:paraId="0436E839" w14:textId="77777777">
        <w:tc>
          <w:tcPr>
            <w:tcW w:w="2254" w:type="dxa"/>
          </w:tcPr>
          <w:p w:rsidRPr="00541A6B" w:rsidR="00541A6B" w:rsidP="00541A6B" w:rsidRDefault="00541A6B" w14:paraId="4F0F47DB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541A6B">
              <w:rPr>
                <w:b/>
                <w:sz w:val="28"/>
                <w:szCs w:val="28"/>
                <w:lang w:val="en-GB"/>
              </w:rPr>
              <w:t>Apart </w:t>
            </w:r>
          </w:p>
        </w:tc>
        <w:tc>
          <w:tcPr>
            <w:tcW w:w="2254" w:type="dxa"/>
          </w:tcPr>
          <w:p w:rsidRPr="00541A6B" w:rsidR="00541A6B" w:rsidP="00541A6B" w:rsidRDefault="00541A6B" w14:paraId="18448CCE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541A6B">
              <w:rPr>
                <w:b/>
                <w:sz w:val="28"/>
                <w:szCs w:val="28"/>
                <w:lang w:val="en-GB"/>
              </w:rPr>
              <w:t>Painful </w:t>
            </w:r>
          </w:p>
        </w:tc>
        <w:tc>
          <w:tcPr>
            <w:tcW w:w="2254" w:type="dxa"/>
          </w:tcPr>
          <w:p w:rsidRPr="00541A6B" w:rsidR="00541A6B" w:rsidP="00541A6B" w:rsidRDefault="00541A6B" w14:paraId="18DA7210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541A6B">
              <w:rPr>
                <w:b/>
                <w:sz w:val="28"/>
                <w:szCs w:val="28"/>
                <w:lang w:val="en-GB"/>
              </w:rPr>
              <w:t xml:space="preserve">Through </w:t>
            </w:r>
          </w:p>
        </w:tc>
        <w:tc>
          <w:tcPr>
            <w:tcW w:w="2254" w:type="dxa"/>
          </w:tcPr>
          <w:p w:rsidRPr="00541A6B" w:rsidR="00541A6B" w:rsidP="00541A6B" w:rsidRDefault="00541A6B" w14:paraId="0F567E45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541A6B">
              <w:rPr>
                <w:b/>
                <w:sz w:val="28"/>
                <w:szCs w:val="28"/>
                <w:lang w:val="en-GB"/>
              </w:rPr>
              <w:t xml:space="preserve">Twice </w:t>
            </w:r>
          </w:p>
        </w:tc>
      </w:tr>
    </w:tbl>
    <w:p w:rsidRPr="00541A6B" w:rsidR="00541A6B" w:rsidP="00541A6B" w:rsidRDefault="00541A6B" w14:paraId="49778D4D" w14:textId="77777777">
      <w:pPr>
        <w:spacing w:after="160" w:line="259" w:lineRule="auto"/>
        <w:rPr>
          <w:b/>
          <w:sz w:val="28"/>
          <w:szCs w:val="28"/>
          <w:lang w:val="en-GB"/>
        </w:rPr>
      </w:pPr>
    </w:p>
    <w:p w:rsidRPr="00541A6B" w:rsidR="00541A6B" w:rsidP="00541A6B" w:rsidRDefault="00541A6B" w14:paraId="0A749E77" w14:textId="77777777">
      <w:pPr>
        <w:spacing w:after="160" w:line="259" w:lineRule="auto"/>
        <w:rPr>
          <w:b/>
          <w:sz w:val="28"/>
          <w:szCs w:val="28"/>
          <w:lang w:val="en-GB"/>
        </w:rPr>
      </w:pPr>
      <w:r w:rsidRPr="00DF3B35">
        <w:rPr>
          <w:b/>
          <w:color w:val="FF0000"/>
          <w:sz w:val="28"/>
          <w:szCs w:val="28"/>
          <w:lang w:val="en-GB"/>
        </w:rPr>
        <w:t xml:space="preserve">Hemi-   </w:t>
      </w:r>
      <w:r w:rsidRPr="00541A6B">
        <w:rPr>
          <w:b/>
          <w:sz w:val="28"/>
          <w:szCs w:val="28"/>
          <w:lang w:val="en-GB"/>
        </w:rPr>
        <w:tab/>
      </w:r>
      <w:r w:rsidRPr="00541A6B">
        <w:rPr>
          <w:b/>
          <w:sz w:val="28"/>
          <w:szCs w:val="28"/>
          <w:lang w:val="en-GB"/>
        </w:rPr>
        <w:t xml:space="preserve">means:  </w:t>
      </w:r>
      <w:r w:rsidRPr="00541A6B">
        <w:rPr>
          <w:b/>
          <w:sz w:val="28"/>
          <w:szCs w:val="28"/>
          <w:lang w:val="en-GB"/>
        </w:rPr>
        <w:tab/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Pr="00541A6B" w:rsidR="00541A6B" w:rsidTr="00541A6B" w14:paraId="4CA3A195" w14:textId="77777777">
        <w:tc>
          <w:tcPr>
            <w:tcW w:w="2254" w:type="dxa"/>
          </w:tcPr>
          <w:p w:rsidRPr="00541A6B" w:rsidR="00541A6B" w:rsidP="00541A6B" w:rsidRDefault="00541A6B" w14:paraId="36EFE664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541A6B">
              <w:rPr>
                <w:b/>
                <w:sz w:val="28"/>
                <w:szCs w:val="28"/>
                <w:lang w:val="en-GB"/>
              </w:rPr>
              <w:t>Cut</w:t>
            </w:r>
          </w:p>
        </w:tc>
        <w:tc>
          <w:tcPr>
            <w:tcW w:w="2254" w:type="dxa"/>
          </w:tcPr>
          <w:p w:rsidRPr="00541A6B" w:rsidR="00541A6B" w:rsidP="00541A6B" w:rsidRDefault="00541A6B" w14:paraId="2C6655C8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541A6B">
              <w:rPr>
                <w:b/>
                <w:sz w:val="28"/>
                <w:szCs w:val="28"/>
                <w:lang w:val="en-GB"/>
              </w:rPr>
              <w:t>  Quarter</w:t>
            </w:r>
          </w:p>
        </w:tc>
        <w:tc>
          <w:tcPr>
            <w:tcW w:w="2254" w:type="dxa"/>
          </w:tcPr>
          <w:p w:rsidRPr="00541A6B" w:rsidR="00541A6B" w:rsidP="00541A6B" w:rsidRDefault="00541A6B" w14:paraId="6CF5B01F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541A6B">
              <w:rPr>
                <w:b/>
                <w:sz w:val="28"/>
                <w:szCs w:val="28"/>
                <w:lang w:val="en-GB"/>
              </w:rPr>
              <w:t>Half</w:t>
            </w:r>
          </w:p>
        </w:tc>
        <w:tc>
          <w:tcPr>
            <w:tcW w:w="2254" w:type="dxa"/>
          </w:tcPr>
          <w:p w:rsidRPr="00541A6B" w:rsidR="00541A6B" w:rsidP="00541A6B" w:rsidRDefault="00541A6B" w14:paraId="287286A1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541A6B">
              <w:rPr>
                <w:b/>
                <w:sz w:val="28"/>
                <w:szCs w:val="28"/>
                <w:lang w:val="en-GB"/>
              </w:rPr>
              <w:t xml:space="preserve">  Tenth </w:t>
            </w:r>
          </w:p>
        </w:tc>
      </w:tr>
    </w:tbl>
    <w:p w:rsidRPr="00541A6B" w:rsidR="00541A6B" w:rsidP="00541A6B" w:rsidRDefault="00541A6B" w14:paraId="3C7ABBD4" w14:textId="77777777">
      <w:pPr>
        <w:spacing w:after="160" w:line="259" w:lineRule="auto"/>
        <w:rPr>
          <w:b/>
          <w:sz w:val="28"/>
          <w:szCs w:val="28"/>
          <w:lang w:val="en-GB"/>
        </w:rPr>
      </w:pPr>
    </w:p>
    <w:p w:rsidRPr="00541A6B" w:rsidR="00541A6B" w:rsidP="00541A6B" w:rsidRDefault="00541A6B" w14:paraId="4B8480AB" w14:textId="77777777">
      <w:pPr>
        <w:spacing w:after="160" w:line="259" w:lineRule="auto"/>
        <w:rPr>
          <w:b/>
          <w:sz w:val="28"/>
          <w:szCs w:val="28"/>
          <w:lang w:val="en-GB"/>
        </w:rPr>
      </w:pPr>
      <w:r w:rsidRPr="00DF3B35">
        <w:rPr>
          <w:b/>
          <w:color w:val="FF0000"/>
          <w:sz w:val="28"/>
          <w:szCs w:val="28"/>
          <w:lang w:val="en-GB"/>
        </w:rPr>
        <w:t xml:space="preserve">Neo-   </w:t>
      </w:r>
      <w:r w:rsidRPr="00541A6B">
        <w:rPr>
          <w:b/>
          <w:sz w:val="28"/>
          <w:szCs w:val="28"/>
          <w:lang w:val="en-GB"/>
        </w:rPr>
        <w:tab/>
      </w:r>
      <w:r w:rsidRPr="00541A6B">
        <w:rPr>
          <w:b/>
          <w:sz w:val="28"/>
          <w:szCs w:val="28"/>
          <w:lang w:val="en-GB"/>
        </w:rPr>
        <w:t xml:space="preserve">means:  </w:t>
      </w:r>
      <w:r w:rsidRPr="00541A6B">
        <w:rPr>
          <w:b/>
          <w:sz w:val="28"/>
          <w:szCs w:val="28"/>
          <w:lang w:val="en-GB"/>
        </w:rPr>
        <w:tab/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Pr="00541A6B" w:rsidR="00541A6B" w:rsidTr="00541A6B" w14:paraId="5ECC1D37" w14:textId="77777777">
        <w:tc>
          <w:tcPr>
            <w:tcW w:w="2254" w:type="dxa"/>
          </w:tcPr>
          <w:p w:rsidRPr="00541A6B" w:rsidR="00541A6B" w:rsidP="00541A6B" w:rsidRDefault="00541A6B" w14:paraId="3548F2FE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541A6B">
              <w:rPr>
                <w:b/>
                <w:sz w:val="28"/>
                <w:szCs w:val="28"/>
                <w:lang w:val="en-GB"/>
              </w:rPr>
              <w:t>New</w:t>
            </w:r>
          </w:p>
        </w:tc>
        <w:tc>
          <w:tcPr>
            <w:tcW w:w="2254" w:type="dxa"/>
          </w:tcPr>
          <w:p w:rsidRPr="00541A6B" w:rsidR="00541A6B" w:rsidP="00541A6B" w:rsidRDefault="00541A6B" w14:paraId="4A9ED011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541A6B">
              <w:rPr>
                <w:b/>
                <w:sz w:val="28"/>
                <w:szCs w:val="28"/>
                <w:lang w:val="en-GB"/>
              </w:rPr>
              <w:t>  Child</w:t>
            </w:r>
          </w:p>
        </w:tc>
        <w:tc>
          <w:tcPr>
            <w:tcW w:w="2254" w:type="dxa"/>
          </w:tcPr>
          <w:p w:rsidRPr="00541A6B" w:rsidR="00541A6B" w:rsidP="00541A6B" w:rsidRDefault="00541A6B" w14:paraId="49A0F531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541A6B">
              <w:rPr>
                <w:b/>
                <w:sz w:val="28"/>
                <w:szCs w:val="28"/>
                <w:lang w:val="en-GB"/>
              </w:rPr>
              <w:t>  Baby</w:t>
            </w:r>
          </w:p>
        </w:tc>
        <w:tc>
          <w:tcPr>
            <w:tcW w:w="2254" w:type="dxa"/>
          </w:tcPr>
          <w:p w:rsidRPr="00541A6B" w:rsidR="00541A6B" w:rsidP="00541A6B" w:rsidRDefault="00541A6B" w14:paraId="3EEB2A8C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541A6B">
              <w:rPr>
                <w:b/>
                <w:sz w:val="28"/>
                <w:szCs w:val="28"/>
                <w:lang w:val="en-GB"/>
              </w:rPr>
              <w:t xml:space="preserve">  Old </w:t>
            </w:r>
          </w:p>
        </w:tc>
      </w:tr>
    </w:tbl>
    <w:p w:rsidRPr="00541A6B" w:rsidR="00541A6B" w:rsidP="00541A6B" w:rsidRDefault="00541A6B" w14:paraId="5789B772" w14:textId="77777777">
      <w:pPr>
        <w:spacing w:after="160" w:line="259" w:lineRule="auto"/>
        <w:rPr>
          <w:b/>
          <w:sz w:val="28"/>
          <w:szCs w:val="28"/>
          <w:lang w:val="en-GB"/>
        </w:rPr>
      </w:pPr>
    </w:p>
    <w:p w:rsidRPr="00541A6B" w:rsidR="00541A6B" w:rsidP="00541A6B" w:rsidRDefault="00541A6B" w14:paraId="594F82E7" w14:textId="77777777">
      <w:pPr>
        <w:spacing w:after="160" w:line="259" w:lineRule="auto"/>
        <w:rPr>
          <w:b/>
          <w:sz w:val="28"/>
          <w:szCs w:val="28"/>
          <w:lang w:val="en-GB"/>
        </w:rPr>
      </w:pPr>
      <w:r w:rsidRPr="00DF3B35">
        <w:rPr>
          <w:b/>
          <w:color w:val="FF0000"/>
          <w:sz w:val="28"/>
          <w:szCs w:val="28"/>
          <w:lang w:val="en-GB"/>
        </w:rPr>
        <w:t xml:space="preserve">Pan-   </w:t>
      </w:r>
      <w:r w:rsidRPr="00541A6B">
        <w:rPr>
          <w:b/>
          <w:sz w:val="28"/>
          <w:szCs w:val="28"/>
          <w:lang w:val="en-GB"/>
        </w:rPr>
        <w:tab/>
      </w:r>
      <w:r w:rsidRPr="00541A6B">
        <w:rPr>
          <w:b/>
          <w:sz w:val="28"/>
          <w:szCs w:val="28"/>
          <w:lang w:val="en-GB"/>
        </w:rPr>
        <w:tab/>
      </w:r>
      <w:r w:rsidRPr="00541A6B">
        <w:rPr>
          <w:b/>
          <w:sz w:val="28"/>
          <w:szCs w:val="28"/>
          <w:lang w:val="en-GB"/>
        </w:rPr>
        <w:t xml:space="preserve">means:  </w:t>
      </w:r>
      <w:r w:rsidRPr="00541A6B">
        <w:rPr>
          <w:b/>
          <w:sz w:val="28"/>
          <w:szCs w:val="28"/>
          <w:lang w:val="en-GB"/>
        </w:rPr>
        <w:tab/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Pr="00541A6B" w:rsidR="00541A6B" w:rsidTr="00541A6B" w14:paraId="22830B67" w14:textId="77777777">
        <w:tc>
          <w:tcPr>
            <w:tcW w:w="2254" w:type="dxa"/>
          </w:tcPr>
          <w:p w:rsidRPr="00541A6B" w:rsidR="00541A6B" w:rsidP="00541A6B" w:rsidRDefault="00541A6B" w14:paraId="5A5DC6BC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541A6B">
              <w:rPr>
                <w:b/>
                <w:sz w:val="28"/>
                <w:szCs w:val="28"/>
                <w:lang w:val="en-GB"/>
              </w:rPr>
              <w:t>Flat</w:t>
            </w:r>
          </w:p>
        </w:tc>
        <w:tc>
          <w:tcPr>
            <w:tcW w:w="2254" w:type="dxa"/>
          </w:tcPr>
          <w:p w:rsidRPr="00541A6B" w:rsidR="00541A6B" w:rsidP="00541A6B" w:rsidRDefault="00541A6B" w14:paraId="5A9E0CF0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541A6B">
              <w:rPr>
                <w:b/>
                <w:sz w:val="28"/>
                <w:szCs w:val="28"/>
                <w:lang w:val="en-GB"/>
              </w:rPr>
              <w:t>  Few</w:t>
            </w:r>
          </w:p>
        </w:tc>
        <w:tc>
          <w:tcPr>
            <w:tcW w:w="2254" w:type="dxa"/>
          </w:tcPr>
          <w:p w:rsidRPr="00541A6B" w:rsidR="00541A6B" w:rsidP="00541A6B" w:rsidRDefault="00541A6B" w14:paraId="7C632994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541A6B">
              <w:rPr>
                <w:b/>
                <w:sz w:val="28"/>
                <w:szCs w:val="28"/>
                <w:lang w:val="en-GB"/>
              </w:rPr>
              <w:t>  With</w:t>
            </w:r>
          </w:p>
        </w:tc>
        <w:tc>
          <w:tcPr>
            <w:tcW w:w="2254" w:type="dxa"/>
          </w:tcPr>
          <w:p w:rsidRPr="00541A6B" w:rsidR="00541A6B" w:rsidP="00541A6B" w:rsidRDefault="00541A6B" w14:paraId="033EFD2B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541A6B">
              <w:rPr>
                <w:b/>
                <w:sz w:val="28"/>
                <w:szCs w:val="28"/>
                <w:lang w:val="en-GB"/>
              </w:rPr>
              <w:t xml:space="preserve">  All  </w:t>
            </w:r>
          </w:p>
        </w:tc>
      </w:tr>
    </w:tbl>
    <w:p w:rsidRPr="00541A6B" w:rsidR="00541A6B" w:rsidP="00541A6B" w:rsidRDefault="00541A6B" w14:paraId="18592B6A" w14:textId="77777777">
      <w:pPr>
        <w:spacing w:after="160" w:line="259" w:lineRule="auto"/>
        <w:rPr>
          <w:b/>
          <w:sz w:val="28"/>
          <w:szCs w:val="28"/>
          <w:lang w:val="en-GB"/>
        </w:rPr>
      </w:pPr>
    </w:p>
    <w:p w:rsidRPr="00541A6B" w:rsidR="00541A6B" w:rsidP="00541A6B" w:rsidRDefault="00541A6B" w14:paraId="2FE34671" w14:textId="77777777">
      <w:pPr>
        <w:spacing w:after="160" w:line="259" w:lineRule="auto"/>
        <w:rPr>
          <w:b/>
          <w:sz w:val="28"/>
          <w:szCs w:val="28"/>
          <w:lang w:val="en-GB"/>
        </w:rPr>
      </w:pPr>
      <w:r w:rsidRPr="00DF3B35">
        <w:rPr>
          <w:b/>
          <w:color w:val="FF0000"/>
          <w:sz w:val="28"/>
          <w:szCs w:val="28"/>
          <w:lang w:val="en-GB"/>
        </w:rPr>
        <w:t xml:space="preserve">Pre-   </w:t>
      </w:r>
      <w:r w:rsidRPr="00541A6B">
        <w:rPr>
          <w:b/>
          <w:sz w:val="28"/>
          <w:szCs w:val="28"/>
          <w:lang w:val="en-GB"/>
        </w:rPr>
        <w:tab/>
      </w:r>
      <w:r w:rsidRPr="00541A6B">
        <w:rPr>
          <w:b/>
          <w:sz w:val="28"/>
          <w:szCs w:val="28"/>
          <w:lang w:val="en-GB"/>
        </w:rPr>
        <w:tab/>
      </w:r>
      <w:r w:rsidRPr="00541A6B">
        <w:rPr>
          <w:b/>
          <w:sz w:val="28"/>
          <w:szCs w:val="28"/>
          <w:lang w:val="en-GB"/>
        </w:rPr>
        <w:t xml:space="preserve">means:  </w:t>
      </w:r>
      <w:r w:rsidRPr="00541A6B">
        <w:rPr>
          <w:b/>
          <w:sz w:val="28"/>
          <w:szCs w:val="28"/>
          <w:lang w:val="en-GB"/>
        </w:rPr>
        <w:tab/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Pr="00541A6B" w:rsidR="00541A6B" w:rsidTr="00541A6B" w14:paraId="71FAD75F" w14:textId="77777777">
        <w:tc>
          <w:tcPr>
            <w:tcW w:w="2254" w:type="dxa"/>
          </w:tcPr>
          <w:p w:rsidRPr="00541A6B" w:rsidR="00541A6B" w:rsidP="00541A6B" w:rsidRDefault="00541A6B" w14:paraId="3D123B16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541A6B">
              <w:rPr>
                <w:b/>
                <w:sz w:val="28"/>
                <w:szCs w:val="28"/>
                <w:lang w:val="en-GB"/>
              </w:rPr>
              <w:t>After</w:t>
            </w:r>
          </w:p>
        </w:tc>
        <w:tc>
          <w:tcPr>
            <w:tcW w:w="2254" w:type="dxa"/>
          </w:tcPr>
          <w:p w:rsidRPr="00541A6B" w:rsidR="00541A6B" w:rsidP="00541A6B" w:rsidRDefault="00541A6B" w14:paraId="7F719341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541A6B">
              <w:rPr>
                <w:b/>
                <w:sz w:val="28"/>
                <w:szCs w:val="28"/>
                <w:lang w:val="en-GB"/>
              </w:rPr>
              <w:t>  Before</w:t>
            </w:r>
          </w:p>
        </w:tc>
        <w:tc>
          <w:tcPr>
            <w:tcW w:w="2254" w:type="dxa"/>
          </w:tcPr>
          <w:p w:rsidRPr="00541A6B" w:rsidR="00541A6B" w:rsidP="00541A6B" w:rsidRDefault="00541A6B" w14:paraId="432B23C4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541A6B">
              <w:rPr>
                <w:b/>
                <w:sz w:val="28"/>
                <w:szCs w:val="28"/>
                <w:lang w:val="en-GB"/>
              </w:rPr>
              <w:t>  Beside </w:t>
            </w:r>
          </w:p>
        </w:tc>
        <w:tc>
          <w:tcPr>
            <w:tcW w:w="2254" w:type="dxa"/>
          </w:tcPr>
          <w:p w:rsidRPr="00541A6B" w:rsidR="00541A6B" w:rsidP="00541A6B" w:rsidRDefault="00541A6B" w14:paraId="6907F97B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541A6B">
              <w:rPr>
                <w:b/>
                <w:sz w:val="28"/>
                <w:szCs w:val="28"/>
                <w:lang w:val="en-GB"/>
              </w:rPr>
              <w:t xml:space="preserve">Next </w:t>
            </w:r>
          </w:p>
        </w:tc>
      </w:tr>
    </w:tbl>
    <w:p w:rsidRPr="00541A6B" w:rsidR="00541A6B" w:rsidP="00541A6B" w:rsidRDefault="00541A6B" w14:paraId="3F2542BC" w14:textId="77777777">
      <w:pPr>
        <w:spacing w:after="160" w:line="259" w:lineRule="auto"/>
        <w:rPr>
          <w:b/>
          <w:sz w:val="28"/>
          <w:szCs w:val="28"/>
          <w:lang w:val="en-GB"/>
        </w:rPr>
      </w:pPr>
    </w:p>
    <w:p w:rsidRPr="00541A6B" w:rsidR="00541A6B" w:rsidP="00541A6B" w:rsidRDefault="00541A6B" w14:paraId="137DFD71" w14:textId="77777777">
      <w:pPr>
        <w:spacing w:after="160" w:line="259" w:lineRule="auto"/>
        <w:rPr>
          <w:b/>
          <w:sz w:val="28"/>
          <w:szCs w:val="28"/>
          <w:lang w:val="en-GB"/>
        </w:rPr>
      </w:pPr>
      <w:r w:rsidRPr="00DF3B35">
        <w:rPr>
          <w:b/>
          <w:color w:val="FF0000"/>
          <w:sz w:val="28"/>
          <w:szCs w:val="28"/>
          <w:lang w:val="en-GB"/>
        </w:rPr>
        <w:t xml:space="preserve">Retro-  </w:t>
      </w:r>
      <w:r w:rsidRPr="00541A6B">
        <w:rPr>
          <w:b/>
          <w:sz w:val="28"/>
          <w:szCs w:val="28"/>
          <w:lang w:val="en-GB"/>
        </w:rPr>
        <w:tab/>
      </w:r>
      <w:r w:rsidRPr="00541A6B">
        <w:rPr>
          <w:b/>
          <w:sz w:val="28"/>
          <w:szCs w:val="28"/>
          <w:lang w:val="en-GB"/>
        </w:rPr>
        <w:t xml:space="preserve">means:  </w:t>
      </w:r>
      <w:r w:rsidRPr="00541A6B">
        <w:rPr>
          <w:b/>
          <w:sz w:val="28"/>
          <w:szCs w:val="28"/>
          <w:lang w:val="en-GB"/>
        </w:rPr>
        <w:tab/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Pr="00541A6B" w:rsidR="00541A6B" w:rsidTr="00541A6B" w14:paraId="3D8460DA" w14:textId="77777777">
        <w:tc>
          <w:tcPr>
            <w:tcW w:w="2254" w:type="dxa"/>
          </w:tcPr>
          <w:p w:rsidRPr="00541A6B" w:rsidR="00541A6B" w:rsidP="00541A6B" w:rsidRDefault="00541A6B" w14:paraId="6370950A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541A6B">
              <w:rPr>
                <w:b/>
                <w:sz w:val="28"/>
                <w:szCs w:val="28"/>
                <w:lang w:val="en-GB"/>
              </w:rPr>
              <w:t>Forwards</w:t>
            </w:r>
          </w:p>
        </w:tc>
        <w:tc>
          <w:tcPr>
            <w:tcW w:w="2254" w:type="dxa"/>
          </w:tcPr>
          <w:p w:rsidRPr="00541A6B" w:rsidR="00541A6B" w:rsidP="00541A6B" w:rsidRDefault="00541A6B" w14:paraId="71129B4A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541A6B">
              <w:rPr>
                <w:b/>
                <w:sz w:val="28"/>
                <w:szCs w:val="28"/>
                <w:lang w:val="en-GB"/>
              </w:rPr>
              <w:t>Backwards</w:t>
            </w:r>
          </w:p>
        </w:tc>
        <w:tc>
          <w:tcPr>
            <w:tcW w:w="2254" w:type="dxa"/>
          </w:tcPr>
          <w:p w:rsidRPr="00541A6B" w:rsidR="00541A6B" w:rsidP="00541A6B" w:rsidRDefault="00541A6B" w14:paraId="71DC4CFB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541A6B">
              <w:rPr>
                <w:b/>
                <w:sz w:val="28"/>
                <w:szCs w:val="28"/>
                <w:lang w:val="en-GB"/>
              </w:rPr>
              <w:t>To the side</w:t>
            </w:r>
          </w:p>
        </w:tc>
        <w:tc>
          <w:tcPr>
            <w:tcW w:w="2254" w:type="dxa"/>
          </w:tcPr>
          <w:p w:rsidRPr="00541A6B" w:rsidR="00541A6B" w:rsidP="00541A6B" w:rsidRDefault="00541A6B" w14:paraId="2B8236FD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541A6B">
              <w:rPr>
                <w:b/>
                <w:sz w:val="28"/>
                <w:szCs w:val="28"/>
                <w:lang w:val="en-GB"/>
              </w:rPr>
              <w:t xml:space="preserve">Middle </w:t>
            </w:r>
          </w:p>
        </w:tc>
      </w:tr>
    </w:tbl>
    <w:p w:rsidRPr="00541A6B" w:rsidR="00541A6B" w:rsidP="00541A6B" w:rsidRDefault="00541A6B" w14:paraId="1A8455FA" w14:textId="77777777">
      <w:pPr>
        <w:spacing w:after="160" w:line="259" w:lineRule="auto"/>
        <w:rPr>
          <w:b/>
          <w:sz w:val="28"/>
          <w:szCs w:val="28"/>
          <w:lang w:val="en-GB"/>
        </w:rPr>
      </w:pPr>
    </w:p>
    <w:p w:rsidRPr="00541A6B" w:rsidR="00541A6B" w:rsidP="00541A6B" w:rsidRDefault="00541A6B" w14:paraId="61E315EF" w14:textId="77777777">
      <w:pPr>
        <w:spacing w:after="160" w:line="259" w:lineRule="auto"/>
        <w:rPr>
          <w:b/>
          <w:sz w:val="28"/>
          <w:szCs w:val="28"/>
          <w:lang w:val="en-GB"/>
        </w:rPr>
      </w:pPr>
    </w:p>
    <w:p w:rsidR="00541A6B" w:rsidP="00541A6B" w:rsidRDefault="00541A6B" w14:paraId="1B2790A4" w14:textId="57E494CE">
      <w:pPr>
        <w:spacing w:after="160" w:line="259" w:lineRule="auto"/>
        <w:rPr>
          <w:b/>
          <w:sz w:val="28"/>
          <w:szCs w:val="28"/>
          <w:lang w:val="en-GB"/>
        </w:rPr>
      </w:pPr>
    </w:p>
    <w:p w:rsidRPr="00541A6B" w:rsidR="00541A6B" w:rsidP="00541A6B" w:rsidRDefault="00541A6B" w14:paraId="772D89A2" w14:textId="77777777">
      <w:pPr>
        <w:spacing w:after="160" w:line="259" w:lineRule="auto"/>
        <w:rPr>
          <w:b/>
          <w:sz w:val="28"/>
          <w:szCs w:val="28"/>
          <w:lang w:val="en-GB"/>
        </w:rPr>
      </w:pPr>
    </w:p>
    <w:p w:rsidR="00B24552" w:rsidP="00541A6B" w:rsidRDefault="00B24552" w14:paraId="2BA089C4" w14:textId="77777777">
      <w:pPr>
        <w:spacing w:after="160" w:line="259" w:lineRule="auto"/>
        <w:rPr>
          <w:b/>
          <w:sz w:val="28"/>
          <w:szCs w:val="28"/>
          <w:u w:val="single"/>
          <w:lang w:val="en-GB"/>
        </w:rPr>
      </w:pPr>
    </w:p>
    <w:p w:rsidR="009E0C2B" w:rsidRDefault="009E0C2B" w14:paraId="099A60CC" w14:textId="77777777">
      <w:pPr>
        <w:spacing w:after="0" w:line="240" w:lineRule="auto"/>
        <w:rPr>
          <w:b/>
          <w:sz w:val="28"/>
          <w:szCs w:val="28"/>
          <w:u w:val="single"/>
          <w:lang w:val="en-GB"/>
        </w:rPr>
      </w:pPr>
      <w:r>
        <w:rPr>
          <w:b/>
          <w:sz w:val="28"/>
          <w:szCs w:val="28"/>
          <w:u w:val="single"/>
          <w:lang w:val="en-GB"/>
        </w:rPr>
        <w:br w:type="page"/>
      </w:r>
    </w:p>
    <w:p w:rsidRPr="00541A6B" w:rsidR="00541A6B" w:rsidP="00541A6B" w:rsidRDefault="00541A6B" w14:paraId="5E6F14B2" w14:textId="3918DB1B">
      <w:pPr>
        <w:spacing w:after="160" w:line="259" w:lineRule="auto"/>
        <w:rPr>
          <w:b/>
          <w:sz w:val="28"/>
          <w:szCs w:val="28"/>
          <w:u w:val="single"/>
          <w:lang w:val="en-GB"/>
        </w:rPr>
      </w:pPr>
      <w:r w:rsidRPr="00541A6B">
        <w:rPr>
          <w:b/>
          <w:sz w:val="28"/>
          <w:szCs w:val="28"/>
          <w:u w:val="single"/>
          <w:lang w:val="en-GB"/>
        </w:rPr>
        <w:lastRenderedPageBreak/>
        <w:t>Kidney Exercise</w:t>
      </w:r>
    </w:p>
    <w:p w:rsidRPr="00541A6B" w:rsidR="00541A6B" w:rsidP="00541A6B" w:rsidRDefault="00541A6B" w14:paraId="6679D42B" w14:textId="77777777">
      <w:pPr>
        <w:spacing w:after="160" w:line="259" w:lineRule="auto"/>
        <w:rPr>
          <w:sz w:val="28"/>
          <w:szCs w:val="28"/>
          <w:lang w:val="en-GB"/>
        </w:rPr>
      </w:pPr>
      <w:r w:rsidRPr="00541A6B">
        <w:rPr>
          <w:sz w:val="28"/>
          <w:szCs w:val="28"/>
          <w:lang w:val="en-GB"/>
        </w:rPr>
        <w:t>Look at the list of medical terms that start with the stem word Kidney – Nephro</w:t>
      </w:r>
    </w:p>
    <w:p w:rsidRPr="00541A6B" w:rsidR="00541A6B" w:rsidP="00541A6B" w:rsidRDefault="00541A6B" w14:paraId="6ACD57DA" w14:textId="77777777">
      <w:pPr>
        <w:spacing w:after="160" w:line="259" w:lineRule="auto"/>
        <w:rPr>
          <w:sz w:val="28"/>
          <w:szCs w:val="28"/>
          <w:lang w:val="en-GB"/>
        </w:rPr>
      </w:pPr>
      <w:r w:rsidRPr="00541A6B">
        <w:rPr>
          <w:sz w:val="28"/>
          <w:szCs w:val="28"/>
          <w:lang w:val="en-GB"/>
        </w:rPr>
        <w:t>Spend a few minutes working out what each of them mean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541A6B" w:rsidR="00541A6B" w:rsidTr="00541A6B" w14:paraId="49EECF5B" w14:textId="77777777">
        <w:tc>
          <w:tcPr>
            <w:tcW w:w="4508" w:type="dxa"/>
          </w:tcPr>
          <w:p w:rsidRPr="00541A6B" w:rsidR="00541A6B" w:rsidP="00541A6B" w:rsidRDefault="00541A6B" w14:paraId="62B0250E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541A6B">
              <w:rPr>
                <w:b/>
                <w:sz w:val="28"/>
                <w:szCs w:val="28"/>
                <w:lang w:val="en-GB"/>
              </w:rPr>
              <w:t>Medical Term</w:t>
            </w:r>
          </w:p>
        </w:tc>
        <w:tc>
          <w:tcPr>
            <w:tcW w:w="4508" w:type="dxa"/>
          </w:tcPr>
          <w:p w:rsidRPr="00541A6B" w:rsidR="00541A6B" w:rsidP="00541A6B" w:rsidRDefault="00541A6B" w14:paraId="1A8A626E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 w:rsidRPr="00541A6B">
              <w:rPr>
                <w:b/>
                <w:sz w:val="28"/>
                <w:szCs w:val="28"/>
                <w:lang w:val="en-GB"/>
              </w:rPr>
              <w:t>Meaning</w:t>
            </w:r>
          </w:p>
        </w:tc>
      </w:tr>
      <w:tr w:rsidRPr="00541A6B" w:rsidR="00541A6B" w:rsidTr="00541A6B" w14:paraId="00F5494A" w14:textId="77777777">
        <w:tc>
          <w:tcPr>
            <w:tcW w:w="4508" w:type="dxa"/>
          </w:tcPr>
          <w:p w:rsidRPr="00541A6B" w:rsidR="00541A6B" w:rsidP="00541A6B" w:rsidRDefault="00541A6B" w14:paraId="6995B524" w14:textId="77777777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541A6B">
              <w:rPr>
                <w:sz w:val="28"/>
                <w:szCs w:val="28"/>
                <w:lang w:val="en-GB"/>
              </w:rPr>
              <w:t>Nephric</w:t>
            </w:r>
          </w:p>
          <w:p w:rsidRPr="00541A6B" w:rsidR="00541A6B" w:rsidP="00541A6B" w:rsidRDefault="00541A6B" w14:paraId="2F53132D" w14:textId="77777777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</w:tc>
        <w:tc>
          <w:tcPr>
            <w:tcW w:w="4508" w:type="dxa"/>
          </w:tcPr>
          <w:p w:rsidRPr="00541A6B" w:rsidR="00541A6B" w:rsidP="00541A6B" w:rsidRDefault="00541A6B" w14:paraId="21136ACF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</w:p>
        </w:tc>
      </w:tr>
      <w:tr w:rsidRPr="00541A6B" w:rsidR="00541A6B" w:rsidTr="00541A6B" w14:paraId="0580AA1B" w14:textId="77777777">
        <w:tc>
          <w:tcPr>
            <w:tcW w:w="4508" w:type="dxa"/>
          </w:tcPr>
          <w:p w:rsidRPr="00541A6B" w:rsidR="00541A6B" w:rsidP="00541A6B" w:rsidRDefault="00541A6B" w14:paraId="5D09574D" w14:textId="77777777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541A6B">
              <w:rPr>
                <w:sz w:val="28"/>
                <w:szCs w:val="28"/>
                <w:lang w:val="en-GB"/>
              </w:rPr>
              <w:t>Nephrology</w:t>
            </w:r>
          </w:p>
          <w:p w:rsidRPr="00541A6B" w:rsidR="00541A6B" w:rsidP="00541A6B" w:rsidRDefault="00541A6B" w14:paraId="4A670063" w14:textId="77777777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</w:tc>
        <w:tc>
          <w:tcPr>
            <w:tcW w:w="4508" w:type="dxa"/>
          </w:tcPr>
          <w:p w:rsidRPr="00541A6B" w:rsidR="00541A6B" w:rsidP="00541A6B" w:rsidRDefault="00541A6B" w14:paraId="6C86ABFB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</w:p>
        </w:tc>
      </w:tr>
      <w:tr w:rsidRPr="00541A6B" w:rsidR="00541A6B" w:rsidTr="00541A6B" w14:paraId="2218FAB1" w14:textId="77777777">
        <w:tc>
          <w:tcPr>
            <w:tcW w:w="4508" w:type="dxa"/>
          </w:tcPr>
          <w:p w:rsidRPr="00541A6B" w:rsidR="00541A6B" w:rsidP="00541A6B" w:rsidRDefault="00541A6B" w14:paraId="340A9345" w14:textId="77777777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541A6B">
              <w:rPr>
                <w:sz w:val="28"/>
                <w:szCs w:val="28"/>
                <w:lang w:val="en-GB"/>
              </w:rPr>
              <w:t>Nephrologist</w:t>
            </w:r>
          </w:p>
          <w:p w:rsidRPr="00541A6B" w:rsidR="00541A6B" w:rsidP="00541A6B" w:rsidRDefault="00541A6B" w14:paraId="14C08028" w14:textId="77777777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</w:tc>
        <w:tc>
          <w:tcPr>
            <w:tcW w:w="4508" w:type="dxa"/>
          </w:tcPr>
          <w:p w:rsidRPr="00541A6B" w:rsidR="00541A6B" w:rsidP="00541A6B" w:rsidRDefault="00541A6B" w14:paraId="380139F3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</w:p>
        </w:tc>
      </w:tr>
      <w:tr w:rsidRPr="00541A6B" w:rsidR="00541A6B" w:rsidTr="00541A6B" w14:paraId="10E46CF1" w14:textId="77777777">
        <w:tc>
          <w:tcPr>
            <w:tcW w:w="4508" w:type="dxa"/>
          </w:tcPr>
          <w:p w:rsidRPr="00541A6B" w:rsidR="00541A6B" w:rsidP="00541A6B" w:rsidRDefault="00541A6B" w14:paraId="335622DB" w14:textId="77777777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541A6B">
              <w:rPr>
                <w:sz w:val="28"/>
                <w:szCs w:val="28"/>
                <w:lang w:val="en-GB"/>
              </w:rPr>
              <w:t>Nephroid</w:t>
            </w:r>
          </w:p>
          <w:p w:rsidRPr="00541A6B" w:rsidR="00541A6B" w:rsidP="00541A6B" w:rsidRDefault="00541A6B" w14:paraId="0A83FB23" w14:textId="77777777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</w:tc>
        <w:tc>
          <w:tcPr>
            <w:tcW w:w="4508" w:type="dxa"/>
          </w:tcPr>
          <w:p w:rsidRPr="00541A6B" w:rsidR="00541A6B" w:rsidP="00541A6B" w:rsidRDefault="00541A6B" w14:paraId="04461D73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</w:p>
        </w:tc>
      </w:tr>
      <w:tr w:rsidRPr="00541A6B" w:rsidR="00541A6B" w:rsidTr="00541A6B" w14:paraId="2EFD9A0C" w14:textId="77777777">
        <w:tc>
          <w:tcPr>
            <w:tcW w:w="4508" w:type="dxa"/>
          </w:tcPr>
          <w:p w:rsidRPr="00541A6B" w:rsidR="00541A6B" w:rsidP="00541A6B" w:rsidRDefault="00541A6B" w14:paraId="26341AD1" w14:textId="77777777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541A6B">
              <w:rPr>
                <w:sz w:val="28"/>
                <w:szCs w:val="28"/>
                <w:lang w:val="en-GB"/>
              </w:rPr>
              <w:t>Nephralgia</w:t>
            </w:r>
          </w:p>
          <w:p w:rsidRPr="00541A6B" w:rsidR="00541A6B" w:rsidP="00541A6B" w:rsidRDefault="00541A6B" w14:paraId="37F57F6B" w14:textId="77777777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</w:tc>
        <w:tc>
          <w:tcPr>
            <w:tcW w:w="4508" w:type="dxa"/>
          </w:tcPr>
          <w:p w:rsidRPr="00541A6B" w:rsidR="00541A6B" w:rsidP="00541A6B" w:rsidRDefault="00541A6B" w14:paraId="60260E40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</w:p>
        </w:tc>
      </w:tr>
      <w:tr w:rsidRPr="00541A6B" w:rsidR="00541A6B" w:rsidTr="00541A6B" w14:paraId="21FEB1D5" w14:textId="77777777">
        <w:tc>
          <w:tcPr>
            <w:tcW w:w="4508" w:type="dxa"/>
          </w:tcPr>
          <w:p w:rsidRPr="00541A6B" w:rsidR="00541A6B" w:rsidP="00541A6B" w:rsidRDefault="00541A6B" w14:paraId="520B8E4F" w14:textId="77777777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541A6B">
              <w:rPr>
                <w:sz w:val="28"/>
                <w:szCs w:val="28"/>
                <w:lang w:val="en-GB"/>
              </w:rPr>
              <w:t>Nephropathy</w:t>
            </w:r>
          </w:p>
          <w:p w:rsidRPr="00541A6B" w:rsidR="00541A6B" w:rsidP="00541A6B" w:rsidRDefault="00541A6B" w14:paraId="205F3F46" w14:textId="77777777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</w:tc>
        <w:tc>
          <w:tcPr>
            <w:tcW w:w="4508" w:type="dxa"/>
          </w:tcPr>
          <w:p w:rsidRPr="00541A6B" w:rsidR="00541A6B" w:rsidP="00541A6B" w:rsidRDefault="00541A6B" w14:paraId="010B1A5A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</w:p>
        </w:tc>
      </w:tr>
      <w:tr w:rsidRPr="00541A6B" w:rsidR="00541A6B" w:rsidTr="00541A6B" w14:paraId="587D4B05" w14:textId="77777777">
        <w:tc>
          <w:tcPr>
            <w:tcW w:w="4508" w:type="dxa"/>
          </w:tcPr>
          <w:p w:rsidRPr="00541A6B" w:rsidR="00541A6B" w:rsidP="00541A6B" w:rsidRDefault="00541A6B" w14:paraId="42F908A1" w14:textId="77777777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541A6B">
              <w:rPr>
                <w:sz w:val="28"/>
                <w:szCs w:val="28"/>
                <w:lang w:val="en-GB"/>
              </w:rPr>
              <w:t>Nephritis</w:t>
            </w:r>
          </w:p>
          <w:p w:rsidRPr="00541A6B" w:rsidR="00541A6B" w:rsidP="00541A6B" w:rsidRDefault="00541A6B" w14:paraId="66CCDC12" w14:textId="77777777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</w:tc>
        <w:tc>
          <w:tcPr>
            <w:tcW w:w="4508" w:type="dxa"/>
          </w:tcPr>
          <w:p w:rsidRPr="00541A6B" w:rsidR="00541A6B" w:rsidP="00541A6B" w:rsidRDefault="00541A6B" w14:paraId="5C237CF3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</w:p>
        </w:tc>
      </w:tr>
      <w:tr w:rsidRPr="00541A6B" w:rsidR="00541A6B" w:rsidTr="00541A6B" w14:paraId="69E59419" w14:textId="77777777">
        <w:tc>
          <w:tcPr>
            <w:tcW w:w="4508" w:type="dxa"/>
          </w:tcPr>
          <w:p w:rsidRPr="00541A6B" w:rsidR="00541A6B" w:rsidP="00541A6B" w:rsidRDefault="00541A6B" w14:paraId="59B3E95D" w14:textId="77777777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541A6B">
              <w:rPr>
                <w:sz w:val="28"/>
                <w:szCs w:val="28"/>
                <w:lang w:val="en-GB"/>
              </w:rPr>
              <w:t>Nephropexy</w:t>
            </w:r>
          </w:p>
          <w:p w:rsidRPr="00541A6B" w:rsidR="00541A6B" w:rsidP="00541A6B" w:rsidRDefault="00541A6B" w14:paraId="660C79DD" w14:textId="77777777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</w:tc>
        <w:tc>
          <w:tcPr>
            <w:tcW w:w="4508" w:type="dxa"/>
          </w:tcPr>
          <w:p w:rsidRPr="00541A6B" w:rsidR="00541A6B" w:rsidP="00541A6B" w:rsidRDefault="00541A6B" w14:paraId="07ABEE67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</w:p>
        </w:tc>
      </w:tr>
      <w:tr w:rsidRPr="00541A6B" w:rsidR="00541A6B" w:rsidTr="00541A6B" w14:paraId="54346D0A" w14:textId="77777777">
        <w:tc>
          <w:tcPr>
            <w:tcW w:w="4508" w:type="dxa"/>
          </w:tcPr>
          <w:p w:rsidRPr="00541A6B" w:rsidR="00541A6B" w:rsidP="00541A6B" w:rsidRDefault="00541A6B" w14:paraId="276F6324" w14:textId="77777777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541A6B">
              <w:rPr>
                <w:sz w:val="28"/>
                <w:szCs w:val="28"/>
                <w:lang w:val="en-GB"/>
              </w:rPr>
              <w:t>Nephrorrhaphy</w:t>
            </w:r>
          </w:p>
          <w:p w:rsidRPr="00541A6B" w:rsidR="00541A6B" w:rsidP="00541A6B" w:rsidRDefault="00541A6B" w14:paraId="773B30AB" w14:textId="77777777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</w:tc>
        <w:tc>
          <w:tcPr>
            <w:tcW w:w="4508" w:type="dxa"/>
          </w:tcPr>
          <w:p w:rsidRPr="00541A6B" w:rsidR="00541A6B" w:rsidP="00541A6B" w:rsidRDefault="00541A6B" w14:paraId="34C71319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</w:p>
        </w:tc>
      </w:tr>
      <w:tr w:rsidRPr="00541A6B" w:rsidR="00541A6B" w:rsidTr="00541A6B" w14:paraId="0BD79142" w14:textId="77777777">
        <w:tc>
          <w:tcPr>
            <w:tcW w:w="4508" w:type="dxa"/>
          </w:tcPr>
          <w:p w:rsidRPr="00541A6B" w:rsidR="00541A6B" w:rsidP="00541A6B" w:rsidRDefault="00541A6B" w14:paraId="7A47F2FE" w14:textId="77777777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541A6B">
              <w:rPr>
                <w:sz w:val="28"/>
                <w:szCs w:val="28"/>
                <w:lang w:val="en-GB"/>
              </w:rPr>
              <w:t>Nephrectomy</w:t>
            </w:r>
          </w:p>
          <w:p w:rsidRPr="00541A6B" w:rsidR="00541A6B" w:rsidP="00541A6B" w:rsidRDefault="00541A6B" w14:paraId="3541FCB9" w14:textId="77777777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</w:tc>
        <w:tc>
          <w:tcPr>
            <w:tcW w:w="4508" w:type="dxa"/>
          </w:tcPr>
          <w:p w:rsidRPr="00541A6B" w:rsidR="00541A6B" w:rsidP="00541A6B" w:rsidRDefault="00541A6B" w14:paraId="3F892830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</w:p>
        </w:tc>
      </w:tr>
      <w:tr w:rsidRPr="00541A6B" w:rsidR="00541A6B" w:rsidTr="00541A6B" w14:paraId="08FE65C7" w14:textId="77777777">
        <w:tc>
          <w:tcPr>
            <w:tcW w:w="4508" w:type="dxa"/>
          </w:tcPr>
          <w:p w:rsidRPr="00541A6B" w:rsidR="00541A6B" w:rsidP="00541A6B" w:rsidRDefault="00541A6B" w14:paraId="67EC3FF4" w14:textId="77777777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541A6B">
              <w:rPr>
                <w:sz w:val="28"/>
                <w:szCs w:val="28"/>
                <w:lang w:val="en-GB"/>
              </w:rPr>
              <w:t>Nephroptosis</w:t>
            </w:r>
          </w:p>
          <w:p w:rsidRPr="00541A6B" w:rsidR="00541A6B" w:rsidP="00541A6B" w:rsidRDefault="00541A6B" w14:paraId="6D5E6F92" w14:textId="77777777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</w:tc>
        <w:tc>
          <w:tcPr>
            <w:tcW w:w="4508" w:type="dxa"/>
          </w:tcPr>
          <w:p w:rsidRPr="00541A6B" w:rsidR="00541A6B" w:rsidP="00541A6B" w:rsidRDefault="00541A6B" w14:paraId="5AEB1E83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</w:p>
        </w:tc>
      </w:tr>
      <w:tr w:rsidRPr="00541A6B" w:rsidR="00541A6B" w:rsidTr="00541A6B" w14:paraId="0665E6E8" w14:textId="77777777">
        <w:tc>
          <w:tcPr>
            <w:tcW w:w="4508" w:type="dxa"/>
          </w:tcPr>
          <w:p w:rsidRPr="00541A6B" w:rsidR="00541A6B" w:rsidP="00541A6B" w:rsidRDefault="00541A6B" w14:paraId="22934322" w14:textId="77777777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541A6B">
              <w:rPr>
                <w:sz w:val="28"/>
                <w:szCs w:val="28"/>
                <w:lang w:val="en-GB"/>
              </w:rPr>
              <w:t>Nephroma</w:t>
            </w:r>
          </w:p>
          <w:p w:rsidRPr="00541A6B" w:rsidR="00541A6B" w:rsidP="00541A6B" w:rsidRDefault="00541A6B" w14:paraId="06833FE7" w14:textId="77777777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</w:tc>
        <w:tc>
          <w:tcPr>
            <w:tcW w:w="4508" w:type="dxa"/>
          </w:tcPr>
          <w:p w:rsidRPr="00541A6B" w:rsidR="00541A6B" w:rsidP="00541A6B" w:rsidRDefault="00541A6B" w14:paraId="74373E82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</w:p>
        </w:tc>
      </w:tr>
      <w:tr w:rsidRPr="00541A6B" w:rsidR="00541A6B" w:rsidTr="00541A6B" w14:paraId="71D13B14" w14:textId="77777777">
        <w:tc>
          <w:tcPr>
            <w:tcW w:w="4508" w:type="dxa"/>
          </w:tcPr>
          <w:p w:rsidRPr="00541A6B" w:rsidR="00541A6B" w:rsidP="00541A6B" w:rsidRDefault="00541A6B" w14:paraId="0E58187E" w14:textId="77777777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541A6B">
              <w:rPr>
                <w:sz w:val="28"/>
                <w:szCs w:val="28"/>
                <w:lang w:val="en-GB"/>
              </w:rPr>
              <w:t>Nephromegaly</w:t>
            </w:r>
          </w:p>
          <w:p w:rsidRPr="00541A6B" w:rsidR="00541A6B" w:rsidP="00541A6B" w:rsidRDefault="00541A6B" w14:paraId="64B054D1" w14:textId="77777777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</w:tc>
        <w:tc>
          <w:tcPr>
            <w:tcW w:w="4508" w:type="dxa"/>
          </w:tcPr>
          <w:p w:rsidRPr="00541A6B" w:rsidR="00541A6B" w:rsidP="00541A6B" w:rsidRDefault="00541A6B" w14:paraId="5BB2B4DC" w14:textId="77777777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</w:p>
        </w:tc>
      </w:tr>
    </w:tbl>
    <w:p w:rsidRPr="00541A6B" w:rsidR="00541A6B" w:rsidP="00541A6B" w:rsidRDefault="00541A6B" w14:paraId="02D46255" w14:textId="77777777">
      <w:pPr>
        <w:spacing w:after="160" w:line="259" w:lineRule="auto"/>
        <w:jc w:val="center"/>
        <w:rPr>
          <w:b/>
          <w:sz w:val="28"/>
          <w:szCs w:val="28"/>
          <w:lang w:val="en-GB"/>
        </w:rPr>
      </w:pPr>
    </w:p>
    <w:p w:rsidR="00541A6B" w:rsidP="000D05BE" w:rsidRDefault="00541A6B" w14:paraId="08741FCB" w14:textId="28CD184B">
      <w:pPr>
        <w:spacing w:after="0" w:line="240" w:lineRule="auto"/>
        <w:rPr>
          <w:lang w:val="en-GB"/>
        </w:rPr>
      </w:pPr>
    </w:p>
    <w:p w:rsidR="00541A6B" w:rsidP="000D05BE" w:rsidRDefault="00541A6B" w14:paraId="5F29BEAD" w14:textId="5F84E3FD">
      <w:pPr>
        <w:spacing w:after="0" w:line="240" w:lineRule="auto"/>
        <w:rPr>
          <w:lang w:val="en-GB"/>
        </w:rPr>
      </w:pPr>
    </w:p>
    <w:p w:rsidR="00541A6B" w:rsidP="000D05BE" w:rsidRDefault="00541A6B" w14:paraId="082B4565" w14:textId="7F11D70E">
      <w:pPr>
        <w:spacing w:after="0" w:line="240" w:lineRule="auto"/>
        <w:rPr>
          <w:lang w:val="en-GB"/>
        </w:rPr>
      </w:pPr>
    </w:p>
    <w:p w:rsidR="00B24552" w:rsidP="000D05BE" w:rsidRDefault="00B24552" w14:paraId="394E3D37" w14:textId="77777777">
      <w:pPr>
        <w:spacing w:after="0" w:line="240" w:lineRule="auto"/>
        <w:rPr>
          <w:b/>
          <w:sz w:val="28"/>
          <w:szCs w:val="28"/>
          <w:u w:val="single"/>
          <w:lang w:val="en-GB"/>
        </w:rPr>
      </w:pPr>
    </w:p>
    <w:p w:rsidR="009E0C2B" w:rsidRDefault="009E0C2B" w14:paraId="072F1430" w14:textId="77777777">
      <w:pPr>
        <w:spacing w:after="0" w:line="240" w:lineRule="auto"/>
        <w:rPr>
          <w:b/>
          <w:sz w:val="28"/>
          <w:szCs w:val="28"/>
          <w:u w:val="single"/>
          <w:lang w:val="en-GB"/>
        </w:rPr>
      </w:pPr>
      <w:r>
        <w:rPr>
          <w:b/>
          <w:sz w:val="28"/>
          <w:szCs w:val="28"/>
          <w:u w:val="single"/>
          <w:lang w:val="en-GB"/>
        </w:rPr>
        <w:br w:type="page"/>
      </w:r>
    </w:p>
    <w:p w:rsidR="00541A6B" w:rsidP="000D05BE" w:rsidRDefault="00541A6B" w14:paraId="6A742A19" w14:textId="02801841">
      <w:pPr>
        <w:spacing w:after="0" w:line="240" w:lineRule="auto"/>
        <w:rPr>
          <w:b/>
          <w:sz w:val="28"/>
          <w:szCs w:val="28"/>
          <w:u w:val="single"/>
          <w:lang w:val="en-GB"/>
        </w:rPr>
      </w:pPr>
      <w:r w:rsidRPr="00541A6B">
        <w:rPr>
          <w:b/>
          <w:sz w:val="28"/>
          <w:szCs w:val="28"/>
          <w:u w:val="single"/>
          <w:lang w:val="en-GB"/>
        </w:rPr>
        <w:lastRenderedPageBreak/>
        <w:t>Medical Terminology Crossword</w:t>
      </w:r>
    </w:p>
    <w:p w:rsidR="00541A6B" w:rsidP="000D05BE" w:rsidRDefault="00541A6B" w14:paraId="6AADAF61" w14:textId="242E11F4">
      <w:pPr>
        <w:spacing w:after="0" w:line="240" w:lineRule="auto"/>
        <w:rPr>
          <w:lang w:val="en-GB"/>
        </w:rPr>
      </w:pPr>
    </w:p>
    <w:p w:rsidR="00541A6B" w:rsidP="000D05BE" w:rsidRDefault="00541A6B" w14:paraId="16737ED5" w14:textId="67D565E7">
      <w:pPr>
        <w:spacing w:after="0" w:line="240" w:lineRule="auto"/>
        <w:rPr>
          <w:lang w:val="en-GB"/>
        </w:rPr>
      </w:pPr>
    </w:p>
    <w:tbl>
      <w:tblPr>
        <w:tblW w:w="9200" w:type="dxa"/>
        <w:tblLook w:val="04A0" w:firstRow="1" w:lastRow="0" w:firstColumn="1" w:lastColumn="0" w:noHBand="0" w:noVBand="1"/>
      </w:tblPr>
      <w:tblGrid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</w:tblGrid>
      <w:tr w:rsidRPr="008C24AA" w:rsidR="008C24AA" w:rsidTr="008C24AA" w14:paraId="208A95CE" w14:textId="77777777">
        <w:trPr>
          <w:trHeight w:val="702"/>
        </w:trPr>
        <w:tc>
          <w:tcPr>
            <w:tcW w:w="92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000000"/>
            <w:noWrap/>
            <w:hideMark/>
          </w:tcPr>
          <w:p w:rsidRPr="008C24AA" w:rsidR="008C24AA" w:rsidP="008C24AA" w:rsidRDefault="008C24AA" w14:paraId="5EBE4E03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00"/>
            <w:noWrap/>
            <w:hideMark/>
          </w:tcPr>
          <w:p w:rsidRPr="008C24AA" w:rsidR="008C24AA" w:rsidP="008C24AA" w:rsidRDefault="008C24AA" w14:paraId="45C3BA9B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00"/>
            <w:noWrap/>
            <w:hideMark/>
          </w:tcPr>
          <w:p w:rsidRPr="008C24AA" w:rsidR="008C24AA" w:rsidP="008C24AA" w:rsidRDefault="008C24AA" w14:paraId="00DAAD45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C24AA" w:rsidR="008C24AA" w:rsidP="008C24AA" w:rsidRDefault="008C24AA" w14:paraId="6035E530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9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C24AA" w:rsidR="008C24AA" w:rsidP="008C24AA" w:rsidRDefault="008C24AA" w14:paraId="0EA65A54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C24AA" w:rsidR="008C24AA" w:rsidP="008C24AA" w:rsidRDefault="008C24AA" w14:paraId="1EE3F912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9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C24AA" w:rsidR="008C24AA" w:rsidP="008C24AA" w:rsidRDefault="008C24AA" w14:paraId="2AD6F5FE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C24AA" w:rsidR="008C24AA" w:rsidP="008C24AA" w:rsidRDefault="008C24AA" w14:paraId="13A7CB92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00"/>
            <w:noWrap/>
            <w:hideMark/>
          </w:tcPr>
          <w:p w:rsidRPr="008C24AA" w:rsidR="008C24AA" w:rsidP="008C24AA" w:rsidRDefault="008C24AA" w14:paraId="27395FA8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000000"/>
            <w:noWrap/>
            <w:hideMark/>
          </w:tcPr>
          <w:p w:rsidRPr="008C24AA" w:rsidR="008C24AA" w:rsidP="008C24AA" w:rsidRDefault="008C24AA" w14:paraId="5F176BAC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</w:tr>
      <w:tr w:rsidRPr="008C24AA" w:rsidR="008C24AA" w:rsidTr="008C24AA" w14:paraId="23C61140" w14:textId="77777777">
        <w:trPr>
          <w:trHeight w:val="702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C24AA" w:rsidR="008C24AA" w:rsidP="008C24AA" w:rsidRDefault="008C24AA" w14:paraId="7FA1BE06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00"/>
            <w:noWrap/>
            <w:hideMark/>
          </w:tcPr>
          <w:p w:rsidRPr="008C24AA" w:rsidR="008C24AA" w:rsidP="008C24AA" w:rsidRDefault="008C24AA" w14:paraId="7B03E33D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C24AA" w:rsidR="008C24AA" w:rsidP="008C24AA" w:rsidRDefault="008C24AA" w14:paraId="5F318D20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00"/>
            <w:noWrap/>
            <w:hideMark/>
          </w:tcPr>
          <w:p w:rsidRPr="008C24AA" w:rsidR="008C24AA" w:rsidP="008C24AA" w:rsidRDefault="008C24AA" w14:paraId="0AFFE91B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00"/>
            <w:noWrap/>
            <w:hideMark/>
          </w:tcPr>
          <w:p w:rsidRPr="008C24AA" w:rsidR="008C24AA" w:rsidP="008C24AA" w:rsidRDefault="008C24AA" w14:paraId="169E7A8A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C24AA" w:rsidR="008C24AA" w:rsidP="008C24AA" w:rsidRDefault="008C24AA" w14:paraId="58CFCFC8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00"/>
            <w:noWrap/>
            <w:hideMark/>
          </w:tcPr>
          <w:p w:rsidRPr="008C24AA" w:rsidR="008C24AA" w:rsidP="008C24AA" w:rsidRDefault="008C24AA" w14:paraId="376308B8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00"/>
            <w:noWrap/>
            <w:hideMark/>
          </w:tcPr>
          <w:p w:rsidRPr="008C24AA" w:rsidR="008C24AA" w:rsidP="008C24AA" w:rsidRDefault="008C24AA" w14:paraId="6D52453F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00"/>
            <w:noWrap/>
            <w:hideMark/>
          </w:tcPr>
          <w:p w:rsidRPr="008C24AA" w:rsidR="008C24AA" w:rsidP="008C24AA" w:rsidRDefault="008C24AA" w14:paraId="083769E4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C24AA" w:rsidR="008C24AA" w:rsidP="008C24AA" w:rsidRDefault="008C24AA" w14:paraId="50E607CD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5</w:t>
            </w:r>
          </w:p>
        </w:tc>
      </w:tr>
      <w:tr w:rsidRPr="008C24AA" w:rsidR="008C24AA" w:rsidTr="008C24AA" w14:paraId="341AF512" w14:textId="77777777">
        <w:trPr>
          <w:trHeight w:val="702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C24AA" w:rsidR="008C24AA" w:rsidP="008C24AA" w:rsidRDefault="008C24AA" w14:paraId="00908C8F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00"/>
            <w:noWrap/>
            <w:hideMark/>
          </w:tcPr>
          <w:p w:rsidRPr="008C24AA" w:rsidR="008C24AA" w:rsidP="008C24AA" w:rsidRDefault="008C24AA" w14:paraId="446D084A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C24AA" w:rsidR="008C24AA" w:rsidP="008C24AA" w:rsidRDefault="008C24AA" w14:paraId="25E3DD85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00"/>
            <w:noWrap/>
            <w:hideMark/>
          </w:tcPr>
          <w:p w:rsidRPr="008C24AA" w:rsidR="008C24AA" w:rsidP="008C24AA" w:rsidRDefault="008C24AA" w14:paraId="31B60611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00"/>
            <w:noWrap/>
            <w:hideMark/>
          </w:tcPr>
          <w:p w:rsidRPr="008C24AA" w:rsidR="008C24AA" w:rsidP="008C24AA" w:rsidRDefault="008C24AA" w14:paraId="2F139058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C24AA" w:rsidR="008C24AA" w:rsidP="008C24AA" w:rsidRDefault="008C24AA" w14:paraId="1C955577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C24AA" w:rsidR="008C24AA" w:rsidP="008C24AA" w:rsidRDefault="008C24AA" w14:paraId="27FC7360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C24AA" w:rsidR="008C24AA" w:rsidP="008C24AA" w:rsidRDefault="008C24AA" w14:paraId="1AE2E5BF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C24AA" w:rsidR="008C24AA" w:rsidP="008C24AA" w:rsidRDefault="008C24AA" w14:paraId="0D9488E3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C24AA" w:rsidR="008C24AA" w:rsidP="008C24AA" w:rsidRDefault="008C24AA" w14:paraId="16541E4C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</w:tr>
      <w:tr w:rsidRPr="008C24AA" w:rsidR="008C24AA" w:rsidTr="008C24AA" w14:paraId="0D6F2F7E" w14:textId="77777777">
        <w:trPr>
          <w:trHeight w:val="702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C24AA" w:rsidR="008C24AA" w:rsidP="008C24AA" w:rsidRDefault="008C24AA" w14:paraId="09387481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00"/>
            <w:noWrap/>
            <w:hideMark/>
          </w:tcPr>
          <w:p w:rsidRPr="008C24AA" w:rsidR="008C24AA" w:rsidP="008C24AA" w:rsidRDefault="008C24AA" w14:paraId="55DA3ED8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C24AA" w:rsidR="008C24AA" w:rsidP="008C24AA" w:rsidRDefault="008C24AA" w14:paraId="30A9D756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00"/>
            <w:noWrap/>
            <w:hideMark/>
          </w:tcPr>
          <w:p w:rsidRPr="008C24AA" w:rsidR="008C24AA" w:rsidP="008C24AA" w:rsidRDefault="008C24AA" w14:paraId="7EB6C32C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00"/>
            <w:noWrap/>
            <w:hideMark/>
          </w:tcPr>
          <w:p w:rsidRPr="008C24AA" w:rsidR="008C24AA" w:rsidP="008C24AA" w:rsidRDefault="008C24AA" w14:paraId="446A7362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C24AA" w:rsidR="008C24AA" w:rsidP="008C24AA" w:rsidRDefault="008C24AA" w14:paraId="42D94EF1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00"/>
            <w:noWrap/>
            <w:hideMark/>
          </w:tcPr>
          <w:p w:rsidRPr="008C24AA" w:rsidR="008C24AA" w:rsidP="008C24AA" w:rsidRDefault="008C24AA" w14:paraId="25B65350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00"/>
            <w:noWrap/>
            <w:hideMark/>
          </w:tcPr>
          <w:p w:rsidRPr="008C24AA" w:rsidR="008C24AA" w:rsidP="008C24AA" w:rsidRDefault="008C24AA" w14:paraId="5EA6DCC8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00"/>
            <w:noWrap/>
            <w:hideMark/>
          </w:tcPr>
          <w:p w:rsidRPr="008C24AA" w:rsidR="008C24AA" w:rsidP="008C24AA" w:rsidRDefault="008C24AA" w14:paraId="4270D1C1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C24AA" w:rsidR="008C24AA" w:rsidP="008C24AA" w:rsidRDefault="008C24AA" w14:paraId="7D2B9E92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</w:tr>
      <w:tr w:rsidRPr="008C24AA" w:rsidR="008C24AA" w:rsidTr="008C24AA" w14:paraId="02FCE499" w14:textId="77777777">
        <w:trPr>
          <w:trHeight w:val="702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C24AA" w:rsidR="008C24AA" w:rsidP="008C24AA" w:rsidRDefault="008C24AA" w14:paraId="7D7DB057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C24AA" w:rsidR="008C24AA" w:rsidP="008C24AA" w:rsidRDefault="008C24AA" w14:paraId="59E2E2F4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C24AA" w:rsidR="008C24AA" w:rsidP="008C24AA" w:rsidRDefault="008C24AA" w14:paraId="70299376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C24AA" w:rsidR="008C24AA" w:rsidP="008C24AA" w:rsidRDefault="008C24AA" w14:paraId="060B1A7E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C24AA" w:rsidR="008C24AA" w:rsidP="008C24AA" w:rsidRDefault="008C24AA" w14:paraId="73041ABA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C24AA" w:rsidR="008C24AA" w:rsidP="008C24AA" w:rsidRDefault="008C24AA" w14:paraId="7F82524B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00"/>
            <w:noWrap/>
            <w:hideMark/>
          </w:tcPr>
          <w:p w:rsidRPr="008C24AA" w:rsidR="008C24AA" w:rsidP="008C24AA" w:rsidRDefault="008C24AA" w14:paraId="459C09D9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00"/>
            <w:noWrap/>
            <w:hideMark/>
          </w:tcPr>
          <w:p w:rsidRPr="008C24AA" w:rsidR="008C24AA" w:rsidP="008C24AA" w:rsidRDefault="008C24AA" w14:paraId="0E329464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00"/>
            <w:noWrap/>
            <w:hideMark/>
          </w:tcPr>
          <w:p w:rsidRPr="008C24AA" w:rsidR="008C24AA" w:rsidP="008C24AA" w:rsidRDefault="008C24AA" w14:paraId="4573698A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C24AA" w:rsidR="008C24AA" w:rsidP="008C24AA" w:rsidRDefault="008C24AA" w14:paraId="77A4A939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</w:tr>
      <w:tr w:rsidRPr="008C24AA" w:rsidR="008C24AA" w:rsidTr="008C24AA" w14:paraId="7B92180D" w14:textId="77777777">
        <w:trPr>
          <w:trHeight w:val="702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C24AA" w:rsidR="008C24AA" w:rsidP="008C24AA" w:rsidRDefault="008C24AA" w14:paraId="3ADA82D8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00"/>
            <w:noWrap/>
            <w:hideMark/>
          </w:tcPr>
          <w:p w:rsidRPr="008C24AA" w:rsidR="008C24AA" w:rsidP="008C24AA" w:rsidRDefault="008C24AA" w14:paraId="6BDA7A53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C24AA" w:rsidR="008C24AA" w:rsidP="008C24AA" w:rsidRDefault="008C24AA" w14:paraId="3793BB89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00"/>
            <w:noWrap/>
            <w:hideMark/>
          </w:tcPr>
          <w:p w:rsidRPr="008C24AA" w:rsidR="008C24AA" w:rsidP="008C24AA" w:rsidRDefault="008C24AA" w14:paraId="398E5A80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00"/>
            <w:noWrap/>
            <w:hideMark/>
          </w:tcPr>
          <w:p w:rsidRPr="008C24AA" w:rsidR="008C24AA" w:rsidP="008C24AA" w:rsidRDefault="008C24AA" w14:paraId="2532B146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00"/>
            <w:noWrap/>
            <w:hideMark/>
          </w:tcPr>
          <w:p w:rsidRPr="008C24AA" w:rsidR="008C24AA" w:rsidP="008C24AA" w:rsidRDefault="008C24AA" w14:paraId="24C79CED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00"/>
            <w:noWrap/>
            <w:hideMark/>
          </w:tcPr>
          <w:p w:rsidRPr="008C24AA" w:rsidR="008C24AA" w:rsidP="008C24AA" w:rsidRDefault="008C24AA" w14:paraId="18DC096A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00"/>
            <w:noWrap/>
            <w:hideMark/>
          </w:tcPr>
          <w:p w:rsidRPr="008C24AA" w:rsidR="008C24AA" w:rsidP="008C24AA" w:rsidRDefault="008C24AA" w14:paraId="4C61EEC4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00"/>
            <w:noWrap/>
            <w:hideMark/>
          </w:tcPr>
          <w:p w:rsidRPr="008C24AA" w:rsidR="008C24AA" w:rsidP="008C24AA" w:rsidRDefault="008C24AA" w14:paraId="6411A513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C24AA" w:rsidR="008C24AA" w:rsidP="008C24AA" w:rsidRDefault="008C24AA" w14:paraId="13F6BBDF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</w:tr>
      <w:tr w:rsidRPr="008C24AA" w:rsidR="008C24AA" w:rsidTr="008C24AA" w14:paraId="16CE24EF" w14:textId="77777777">
        <w:trPr>
          <w:trHeight w:val="702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000000"/>
            <w:noWrap/>
            <w:hideMark/>
          </w:tcPr>
          <w:p w:rsidRPr="008C24AA" w:rsidR="008C24AA" w:rsidP="008C24AA" w:rsidRDefault="008C24AA" w14:paraId="2EB193D9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00"/>
            <w:noWrap/>
            <w:hideMark/>
          </w:tcPr>
          <w:p w:rsidRPr="008C24AA" w:rsidR="008C24AA" w:rsidP="008C24AA" w:rsidRDefault="008C24AA" w14:paraId="6D81BFAD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C24AA" w:rsidR="008C24AA" w:rsidP="008C24AA" w:rsidRDefault="008C24AA" w14:paraId="25A33381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00"/>
            <w:noWrap/>
            <w:hideMark/>
          </w:tcPr>
          <w:p w:rsidRPr="008C24AA" w:rsidR="008C24AA" w:rsidP="008C24AA" w:rsidRDefault="008C24AA" w14:paraId="00FBA5D2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C24AA" w:rsidR="008C24AA" w:rsidP="008C24AA" w:rsidRDefault="008C24AA" w14:paraId="5115277B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C24AA" w:rsidR="008C24AA" w:rsidP="008C24AA" w:rsidRDefault="008C24AA" w14:paraId="33986A62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C24AA" w:rsidR="008C24AA" w:rsidP="008C24AA" w:rsidRDefault="008C24AA" w14:paraId="79360897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C24AA" w:rsidR="008C24AA" w:rsidP="008C24AA" w:rsidRDefault="008C24AA" w14:paraId="28F484A4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00"/>
            <w:noWrap/>
            <w:hideMark/>
          </w:tcPr>
          <w:p w:rsidRPr="008C24AA" w:rsidR="008C24AA" w:rsidP="008C24AA" w:rsidRDefault="008C24AA" w14:paraId="47913DC0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C24AA" w:rsidR="008C24AA" w:rsidP="008C24AA" w:rsidRDefault="008C24AA" w14:paraId="29FAD51B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</w:tr>
      <w:tr w:rsidRPr="008C24AA" w:rsidR="008C24AA" w:rsidTr="008C24AA" w14:paraId="5471503D" w14:textId="77777777">
        <w:trPr>
          <w:trHeight w:val="702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C24AA" w:rsidR="008C24AA" w:rsidP="008C24AA" w:rsidRDefault="008C24AA" w14:paraId="7D6B9A2B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C24AA" w:rsidR="008C24AA" w:rsidP="008C24AA" w:rsidRDefault="008C24AA" w14:paraId="2406706A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C24AA" w:rsidR="008C24AA" w:rsidP="008C24AA" w:rsidRDefault="008C24AA" w14:paraId="261351AD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00"/>
            <w:noWrap/>
            <w:hideMark/>
          </w:tcPr>
          <w:p w:rsidRPr="008C24AA" w:rsidR="008C24AA" w:rsidP="008C24AA" w:rsidRDefault="008C24AA" w14:paraId="4E31120B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C24AA" w:rsidR="008C24AA" w:rsidP="008C24AA" w:rsidRDefault="008C24AA" w14:paraId="4B8E12AD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00"/>
            <w:noWrap/>
            <w:hideMark/>
          </w:tcPr>
          <w:p w:rsidRPr="008C24AA" w:rsidR="008C24AA" w:rsidP="008C24AA" w:rsidRDefault="008C24AA" w14:paraId="246F5928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C24AA" w:rsidR="008C24AA" w:rsidP="008C24AA" w:rsidRDefault="008C24AA" w14:paraId="5EBC12FE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00"/>
            <w:noWrap/>
            <w:hideMark/>
          </w:tcPr>
          <w:p w:rsidRPr="008C24AA" w:rsidR="008C24AA" w:rsidP="008C24AA" w:rsidRDefault="008C24AA" w14:paraId="703194B4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00"/>
            <w:noWrap/>
            <w:hideMark/>
          </w:tcPr>
          <w:p w:rsidRPr="008C24AA" w:rsidR="008C24AA" w:rsidP="008C24AA" w:rsidRDefault="008C24AA" w14:paraId="3922B5F3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C24AA" w:rsidR="008C24AA" w:rsidP="008C24AA" w:rsidRDefault="008C24AA" w14:paraId="03AB0F29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</w:tr>
      <w:tr w:rsidRPr="008C24AA" w:rsidR="008C24AA" w:rsidTr="008C24AA" w14:paraId="6B4E6970" w14:textId="77777777">
        <w:trPr>
          <w:trHeight w:val="702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000000"/>
            <w:noWrap/>
            <w:hideMark/>
          </w:tcPr>
          <w:p w:rsidRPr="008C24AA" w:rsidR="008C24AA" w:rsidP="008C24AA" w:rsidRDefault="008C24AA" w14:paraId="1A2024C8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00"/>
            <w:noWrap/>
            <w:hideMark/>
          </w:tcPr>
          <w:p w:rsidRPr="008C24AA" w:rsidR="008C24AA" w:rsidP="008C24AA" w:rsidRDefault="008C24AA" w14:paraId="5E2FC05B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C24AA" w:rsidR="008C24AA" w:rsidP="008C24AA" w:rsidRDefault="008C24AA" w14:paraId="68F349A2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00"/>
            <w:noWrap/>
            <w:hideMark/>
          </w:tcPr>
          <w:p w:rsidRPr="008C24AA" w:rsidR="008C24AA" w:rsidP="008C24AA" w:rsidRDefault="008C24AA" w14:paraId="585CBF3D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C24AA" w:rsidR="008C24AA" w:rsidP="008C24AA" w:rsidRDefault="008C24AA" w14:paraId="79217CDF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00"/>
            <w:noWrap/>
            <w:hideMark/>
          </w:tcPr>
          <w:p w:rsidRPr="008C24AA" w:rsidR="008C24AA" w:rsidP="008C24AA" w:rsidRDefault="008C24AA" w14:paraId="14C05E91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C24AA" w:rsidR="008C24AA" w:rsidP="008C24AA" w:rsidRDefault="008C24AA" w14:paraId="32F8955A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00"/>
            <w:noWrap/>
            <w:hideMark/>
          </w:tcPr>
          <w:p w:rsidRPr="008C24AA" w:rsidR="008C24AA" w:rsidP="008C24AA" w:rsidRDefault="008C24AA" w14:paraId="05866BC6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00"/>
            <w:noWrap/>
            <w:hideMark/>
          </w:tcPr>
          <w:p w:rsidRPr="008C24AA" w:rsidR="008C24AA" w:rsidP="008C24AA" w:rsidRDefault="008C24AA" w14:paraId="10E148C0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C24AA" w:rsidR="008C24AA" w:rsidP="008C24AA" w:rsidRDefault="008C24AA" w14:paraId="2DB09B9C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</w:tr>
      <w:tr w:rsidRPr="008C24AA" w:rsidR="008C24AA" w:rsidTr="008C24AA" w14:paraId="41CFE172" w14:textId="77777777">
        <w:trPr>
          <w:trHeight w:val="702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C24AA" w:rsidR="008C24AA" w:rsidP="008C24AA" w:rsidRDefault="008C24AA" w14:paraId="3A2FEF9D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C24AA" w:rsidR="008C24AA" w:rsidP="008C24AA" w:rsidRDefault="008C24AA" w14:paraId="5C0832AD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C24AA" w:rsidR="008C24AA" w:rsidP="008C24AA" w:rsidRDefault="008C24AA" w14:paraId="418CEC1E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000000"/>
            <w:noWrap/>
            <w:hideMark/>
          </w:tcPr>
          <w:p w:rsidRPr="008C24AA" w:rsidR="008C24AA" w:rsidP="008C24AA" w:rsidRDefault="008C24AA" w14:paraId="564B097F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C24AA" w:rsidR="008C24AA" w:rsidP="008C24AA" w:rsidRDefault="008C24AA" w14:paraId="17B83BBC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C24AA" w:rsidR="008C24AA" w:rsidP="008C24AA" w:rsidRDefault="008C24AA" w14:paraId="11D852AC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C24AA" w:rsidR="008C24AA" w:rsidP="008C24AA" w:rsidRDefault="008C24AA" w14:paraId="32E84CE1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C24AA" w:rsidR="008C24AA" w:rsidP="008C24AA" w:rsidRDefault="008C24AA" w14:paraId="14DA16A7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C24AA" w:rsidR="008C24AA" w:rsidP="008C24AA" w:rsidRDefault="008C24AA" w14:paraId="0DA3C004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C24AA" w:rsidR="008C24AA" w:rsidP="008C24AA" w:rsidRDefault="008C24AA" w14:paraId="5E0A0788" w14:textId="7777777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8C24AA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</w:tr>
    </w:tbl>
    <w:p w:rsidR="00541A6B" w:rsidP="00541A6B" w:rsidRDefault="00541A6B" w14:paraId="00B3356D" w14:textId="4983B97B">
      <w:pPr>
        <w:spacing w:after="0" w:line="240" w:lineRule="auto"/>
        <w:jc w:val="center"/>
        <w:rPr>
          <w:lang w:val="en-GB"/>
        </w:rPr>
      </w:pPr>
    </w:p>
    <w:p w:rsidR="008C24AA" w:rsidP="00541A6B" w:rsidRDefault="008C24AA" w14:paraId="4A996B84" w14:textId="77777777">
      <w:pPr>
        <w:spacing w:after="160" w:line="259" w:lineRule="auto"/>
        <w:rPr>
          <w:b/>
          <w:sz w:val="28"/>
          <w:szCs w:val="28"/>
          <w:lang w:val="en-GB"/>
        </w:rPr>
        <w:sectPr w:rsidR="008C24AA" w:rsidSect="009E0C2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orient="portrait" w:code="9"/>
          <w:pgMar w:top="1702" w:right="1080" w:bottom="1440" w:left="1080" w:header="720" w:footer="483" w:gutter="0"/>
          <w:cols w:space="720"/>
          <w:docGrid w:linePitch="360"/>
        </w:sectPr>
      </w:pPr>
    </w:p>
    <w:p w:rsidR="000D221C" w:rsidP="00541A6B" w:rsidRDefault="00541A6B" w14:paraId="74879F1A" w14:textId="3A402A09">
      <w:pPr>
        <w:spacing w:after="160" w:line="259" w:lineRule="auto"/>
        <w:rPr>
          <w:b/>
          <w:sz w:val="28"/>
          <w:szCs w:val="28"/>
          <w:lang w:val="en-GB"/>
        </w:rPr>
      </w:pPr>
      <w:r w:rsidRPr="00541A6B">
        <w:rPr>
          <w:b/>
          <w:sz w:val="28"/>
          <w:szCs w:val="28"/>
          <w:lang w:val="en-GB"/>
        </w:rPr>
        <w:t xml:space="preserve">Across </w:t>
      </w:r>
    </w:p>
    <w:p w:rsidRPr="00541A6B" w:rsidR="00541A6B" w:rsidP="00541A6B" w:rsidRDefault="00541A6B" w14:paraId="7FC7D3C9" w14:textId="5A4A6EC0">
      <w:pPr>
        <w:spacing w:after="160" w:line="259" w:lineRule="auto"/>
        <w:rPr>
          <w:sz w:val="24"/>
          <w:szCs w:val="24"/>
          <w:lang w:val="en-GB"/>
        </w:rPr>
      </w:pPr>
      <w:r w:rsidRPr="00541A6B">
        <w:rPr>
          <w:b/>
          <w:sz w:val="24"/>
          <w:szCs w:val="24"/>
          <w:lang w:val="en-GB"/>
        </w:rPr>
        <w:t>1</w:t>
      </w:r>
      <w:r w:rsidRPr="00541A6B">
        <w:rPr>
          <w:sz w:val="24"/>
          <w:szCs w:val="24"/>
          <w:lang w:val="en-GB"/>
        </w:rPr>
        <w:t>. It flows through the veins. (5)</w:t>
      </w:r>
    </w:p>
    <w:p w:rsidRPr="00541A6B" w:rsidR="00541A6B" w:rsidP="00541A6B" w:rsidRDefault="00541A6B" w14:paraId="3014C506" w14:textId="0B3AB483">
      <w:pPr>
        <w:spacing w:after="160" w:line="259" w:lineRule="auto"/>
        <w:rPr>
          <w:sz w:val="24"/>
          <w:szCs w:val="24"/>
          <w:lang w:val="en-GB"/>
        </w:rPr>
      </w:pPr>
      <w:r w:rsidRPr="00541A6B">
        <w:rPr>
          <w:b/>
          <w:sz w:val="24"/>
          <w:szCs w:val="24"/>
          <w:lang w:val="en-GB"/>
        </w:rPr>
        <w:t>6</w:t>
      </w:r>
      <w:r w:rsidRPr="00541A6B">
        <w:rPr>
          <w:sz w:val="24"/>
          <w:szCs w:val="24"/>
          <w:lang w:val="en-GB"/>
        </w:rPr>
        <w:t>. A group of tissues form this. (</w:t>
      </w:r>
      <w:r w:rsidR="00165069">
        <w:rPr>
          <w:sz w:val="24"/>
          <w:szCs w:val="24"/>
          <w:lang w:val="en-GB"/>
        </w:rPr>
        <w:t>5</w:t>
      </w:r>
      <w:r w:rsidRPr="00541A6B">
        <w:rPr>
          <w:sz w:val="24"/>
          <w:szCs w:val="24"/>
          <w:lang w:val="en-GB"/>
        </w:rPr>
        <w:t xml:space="preserve">)   </w:t>
      </w:r>
    </w:p>
    <w:p w:rsidRPr="00541A6B" w:rsidR="00541A6B" w:rsidP="00541A6B" w:rsidRDefault="00541A6B" w14:paraId="27D74C86" w14:textId="77777777">
      <w:pPr>
        <w:spacing w:after="160" w:line="259" w:lineRule="auto"/>
        <w:rPr>
          <w:sz w:val="24"/>
          <w:szCs w:val="24"/>
          <w:lang w:val="en-GB"/>
        </w:rPr>
      </w:pPr>
      <w:r w:rsidRPr="00541A6B">
        <w:rPr>
          <w:b/>
          <w:sz w:val="24"/>
          <w:szCs w:val="24"/>
          <w:lang w:val="en-GB"/>
        </w:rPr>
        <w:t>7</w:t>
      </w:r>
      <w:r w:rsidRPr="00541A6B">
        <w:rPr>
          <w:sz w:val="24"/>
          <w:szCs w:val="24"/>
          <w:lang w:val="en-GB"/>
        </w:rPr>
        <w:t>. Suffix for removal of. (6)</w:t>
      </w:r>
    </w:p>
    <w:p w:rsidRPr="00541A6B" w:rsidR="00541A6B" w:rsidP="00541A6B" w:rsidRDefault="00541A6B" w14:paraId="099F8640" w14:textId="77777777">
      <w:pPr>
        <w:spacing w:after="160" w:line="259" w:lineRule="auto"/>
        <w:rPr>
          <w:sz w:val="24"/>
          <w:szCs w:val="24"/>
          <w:lang w:val="en-GB"/>
        </w:rPr>
      </w:pPr>
      <w:r w:rsidRPr="00541A6B">
        <w:rPr>
          <w:b/>
          <w:sz w:val="24"/>
          <w:szCs w:val="24"/>
          <w:lang w:val="en-GB"/>
        </w:rPr>
        <w:t>8.</w:t>
      </w:r>
      <w:r w:rsidRPr="00541A6B">
        <w:rPr>
          <w:sz w:val="24"/>
          <w:szCs w:val="24"/>
          <w:lang w:val="en-GB"/>
        </w:rPr>
        <w:t xml:space="preserve"> The meaning of </w:t>
      </w:r>
      <w:proofErr w:type="spellStart"/>
      <w:r w:rsidRPr="00541A6B">
        <w:rPr>
          <w:sz w:val="24"/>
          <w:szCs w:val="24"/>
          <w:lang w:val="en-GB"/>
        </w:rPr>
        <w:t>Algia</w:t>
      </w:r>
      <w:proofErr w:type="spellEnd"/>
      <w:r w:rsidRPr="00541A6B">
        <w:rPr>
          <w:sz w:val="24"/>
          <w:szCs w:val="24"/>
          <w:lang w:val="en-GB"/>
        </w:rPr>
        <w:t xml:space="preserve">, </w:t>
      </w:r>
      <w:proofErr w:type="spellStart"/>
      <w:r w:rsidRPr="00541A6B">
        <w:rPr>
          <w:sz w:val="24"/>
          <w:szCs w:val="24"/>
          <w:lang w:val="en-GB"/>
        </w:rPr>
        <w:t>Dynia</w:t>
      </w:r>
      <w:proofErr w:type="spellEnd"/>
      <w:r w:rsidRPr="00541A6B">
        <w:rPr>
          <w:sz w:val="24"/>
          <w:szCs w:val="24"/>
          <w:lang w:val="en-GB"/>
        </w:rPr>
        <w:t xml:space="preserve">, or </w:t>
      </w:r>
      <w:proofErr w:type="spellStart"/>
      <w:r w:rsidRPr="00541A6B">
        <w:rPr>
          <w:sz w:val="24"/>
          <w:szCs w:val="24"/>
          <w:lang w:val="en-GB"/>
        </w:rPr>
        <w:t>Dys</w:t>
      </w:r>
      <w:proofErr w:type="spellEnd"/>
      <w:r w:rsidRPr="00541A6B">
        <w:rPr>
          <w:sz w:val="24"/>
          <w:szCs w:val="24"/>
          <w:lang w:val="en-GB"/>
        </w:rPr>
        <w:t>. (4)</w:t>
      </w:r>
    </w:p>
    <w:p w:rsidRPr="00541A6B" w:rsidR="00541A6B" w:rsidP="00541A6B" w:rsidRDefault="00541A6B" w14:paraId="47EE095C" w14:textId="679B33D0">
      <w:pPr>
        <w:spacing w:after="160" w:line="259" w:lineRule="auto"/>
        <w:rPr>
          <w:sz w:val="24"/>
          <w:szCs w:val="24"/>
          <w:lang w:val="en-GB"/>
        </w:rPr>
      </w:pPr>
      <w:r w:rsidRPr="00541A6B">
        <w:rPr>
          <w:b/>
          <w:sz w:val="24"/>
          <w:szCs w:val="24"/>
          <w:lang w:val="en-GB"/>
        </w:rPr>
        <w:t>10.</w:t>
      </w:r>
      <w:r w:rsidRPr="00541A6B">
        <w:rPr>
          <w:sz w:val="24"/>
          <w:szCs w:val="24"/>
          <w:lang w:val="en-GB"/>
        </w:rPr>
        <w:t xml:space="preserve"> Stem for a cell. (</w:t>
      </w:r>
      <w:r w:rsidR="0064535E">
        <w:rPr>
          <w:sz w:val="24"/>
          <w:szCs w:val="24"/>
          <w:lang w:val="en-GB"/>
        </w:rPr>
        <w:t>3</w:t>
      </w:r>
      <w:r w:rsidRPr="00541A6B">
        <w:rPr>
          <w:sz w:val="24"/>
          <w:szCs w:val="24"/>
          <w:lang w:val="en-GB"/>
        </w:rPr>
        <w:t>)</w:t>
      </w:r>
    </w:p>
    <w:p w:rsidRPr="00541A6B" w:rsidR="00541A6B" w:rsidP="00541A6B" w:rsidRDefault="00541A6B" w14:paraId="11E9EC89" w14:textId="77777777">
      <w:pPr>
        <w:spacing w:after="160" w:line="259" w:lineRule="auto"/>
        <w:rPr>
          <w:sz w:val="24"/>
          <w:szCs w:val="24"/>
          <w:lang w:val="en-GB"/>
        </w:rPr>
      </w:pPr>
      <w:r w:rsidRPr="00541A6B">
        <w:rPr>
          <w:b/>
          <w:sz w:val="24"/>
          <w:szCs w:val="24"/>
          <w:lang w:val="en-GB"/>
        </w:rPr>
        <w:t>11.</w:t>
      </w:r>
      <w:r w:rsidRPr="00541A6B">
        <w:rPr>
          <w:sz w:val="24"/>
          <w:szCs w:val="24"/>
          <w:lang w:val="en-GB"/>
        </w:rPr>
        <w:t xml:space="preserve"> Prefix for painful or difficult. (3)</w:t>
      </w:r>
    </w:p>
    <w:p w:rsidRPr="00541A6B" w:rsidR="00541A6B" w:rsidP="00541A6B" w:rsidRDefault="00541A6B" w14:paraId="5623FCA4" w14:textId="77777777">
      <w:pPr>
        <w:spacing w:after="160" w:line="259" w:lineRule="auto"/>
        <w:rPr>
          <w:sz w:val="24"/>
          <w:szCs w:val="24"/>
          <w:lang w:val="en-GB"/>
        </w:rPr>
      </w:pPr>
      <w:r w:rsidRPr="00541A6B">
        <w:rPr>
          <w:b/>
          <w:sz w:val="24"/>
          <w:szCs w:val="24"/>
          <w:lang w:val="en-GB"/>
        </w:rPr>
        <w:t>12.</w:t>
      </w:r>
      <w:r w:rsidRPr="00541A6B">
        <w:rPr>
          <w:sz w:val="24"/>
          <w:szCs w:val="24"/>
          <w:lang w:val="en-GB"/>
        </w:rPr>
        <w:t xml:space="preserve"> A group of cells form this. (6) </w:t>
      </w:r>
    </w:p>
    <w:p w:rsidR="008C24AA" w:rsidP="00541A6B" w:rsidRDefault="008C24AA" w14:paraId="7C7639DA" w14:textId="77777777">
      <w:pPr>
        <w:spacing w:after="160" w:line="259" w:lineRule="auto"/>
        <w:rPr>
          <w:b/>
          <w:sz w:val="28"/>
          <w:szCs w:val="28"/>
          <w:lang w:val="en-GB"/>
        </w:rPr>
      </w:pPr>
    </w:p>
    <w:p w:rsidR="008C24AA" w:rsidP="00541A6B" w:rsidRDefault="008C24AA" w14:paraId="46D25F45" w14:textId="77777777">
      <w:pPr>
        <w:spacing w:after="160" w:line="259" w:lineRule="auto"/>
        <w:rPr>
          <w:b/>
          <w:sz w:val="28"/>
          <w:szCs w:val="28"/>
          <w:lang w:val="en-GB"/>
        </w:rPr>
      </w:pPr>
    </w:p>
    <w:p w:rsidR="008C24AA" w:rsidP="00541A6B" w:rsidRDefault="008C24AA" w14:paraId="32B4DE4E" w14:textId="77777777">
      <w:pPr>
        <w:spacing w:after="160" w:line="259" w:lineRule="auto"/>
        <w:rPr>
          <w:b/>
          <w:sz w:val="28"/>
          <w:szCs w:val="28"/>
          <w:lang w:val="en-GB"/>
        </w:rPr>
      </w:pPr>
    </w:p>
    <w:p w:rsidRPr="00541A6B" w:rsidR="00541A6B" w:rsidP="00541A6B" w:rsidRDefault="00541A6B" w14:paraId="3C69F878" w14:textId="0F9DC5AB">
      <w:pPr>
        <w:spacing w:after="160" w:line="259" w:lineRule="auto"/>
        <w:rPr>
          <w:b/>
          <w:sz w:val="28"/>
          <w:szCs w:val="28"/>
          <w:lang w:val="en-GB"/>
        </w:rPr>
      </w:pPr>
      <w:r w:rsidRPr="00541A6B">
        <w:rPr>
          <w:b/>
          <w:sz w:val="28"/>
          <w:szCs w:val="28"/>
          <w:lang w:val="en-GB"/>
        </w:rPr>
        <w:t xml:space="preserve">Down </w:t>
      </w:r>
    </w:p>
    <w:p w:rsidRPr="00541A6B" w:rsidR="00541A6B" w:rsidP="00541A6B" w:rsidRDefault="00541A6B" w14:paraId="486DD66E" w14:textId="77777777">
      <w:pPr>
        <w:spacing w:after="160" w:line="259" w:lineRule="auto"/>
        <w:rPr>
          <w:sz w:val="24"/>
          <w:szCs w:val="24"/>
          <w:lang w:val="en-GB"/>
        </w:rPr>
      </w:pPr>
      <w:r w:rsidRPr="00541A6B">
        <w:rPr>
          <w:b/>
          <w:sz w:val="24"/>
          <w:szCs w:val="24"/>
          <w:lang w:val="en-GB"/>
        </w:rPr>
        <w:t>2.</w:t>
      </w:r>
      <w:r w:rsidRPr="00541A6B">
        <w:rPr>
          <w:sz w:val="24"/>
          <w:szCs w:val="24"/>
          <w:lang w:val="en-GB"/>
        </w:rPr>
        <w:t xml:space="preserve"> Suffix for the study of. (5)</w:t>
      </w:r>
    </w:p>
    <w:p w:rsidRPr="00541A6B" w:rsidR="00541A6B" w:rsidP="00541A6B" w:rsidRDefault="00541A6B" w14:paraId="38C814B3" w14:textId="77777777">
      <w:pPr>
        <w:spacing w:after="160" w:line="259" w:lineRule="auto"/>
        <w:rPr>
          <w:sz w:val="24"/>
          <w:szCs w:val="24"/>
          <w:lang w:val="en-GB"/>
        </w:rPr>
      </w:pPr>
      <w:r w:rsidRPr="00541A6B">
        <w:rPr>
          <w:b/>
          <w:sz w:val="24"/>
          <w:szCs w:val="24"/>
          <w:lang w:val="en-GB"/>
        </w:rPr>
        <w:t>3.</w:t>
      </w:r>
      <w:r w:rsidRPr="00541A6B">
        <w:rPr>
          <w:sz w:val="24"/>
          <w:szCs w:val="24"/>
          <w:lang w:val="en-GB"/>
        </w:rPr>
        <w:t xml:space="preserve"> Prefix for excessive or high. (5)</w:t>
      </w:r>
    </w:p>
    <w:p w:rsidRPr="00541A6B" w:rsidR="00541A6B" w:rsidP="00541A6B" w:rsidRDefault="00541A6B" w14:paraId="6ECEEF97" w14:textId="63700417">
      <w:pPr>
        <w:spacing w:after="160" w:line="259" w:lineRule="auto"/>
        <w:rPr>
          <w:sz w:val="24"/>
          <w:szCs w:val="24"/>
          <w:lang w:val="en-GB"/>
        </w:rPr>
      </w:pPr>
      <w:r w:rsidRPr="00541A6B">
        <w:rPr>
          <w:b/>
          <w:sz w:val="24"/>
          <w:szCs w:val="24"/>
          <w:lang w:val="en-GB"/>
        </w:rPr>
        <w:t>4.</w:t>
      </w:r>
      <w:r w:rsidRPr="00541A6B">
        <w:rPr>
          <w:sz w:val="24"/>
          <w:szCs w:val="24"/>
          <w:lang w:val="en-GB"/>
        </w:rPr>
        <w:t xml:space="preserve"> Inflammation of the stomach. (9)</w:t>
      </w:r>
      <w:r w:rsidR="00C43DD0">
        <w:rPr>
          <w:sz w:val="24"/>
          <w:szCs w:val="24"/>
          <w:lang w:val="en-GB"/>
        </w:rPr>
        <w:t xml:space="preserve"> </w:t>
      </w:r>
    </w:p>
    <w:p w:rsidRPr="00541A6B" w:rsidR="00541A6B" w:rsidP="00541A6B" w:rsidRDefault="00541A6B" w14:paraId="13CA6886" w14:textId="77777777">
      <w:pPr>
        <w:spacing w:after="160" w:line="259" w:lineRule="auto"/>
        <w:rPr>
          <w:sz w:val="24"/>
          <w:szCs w:val="24"/>
          <w:lang w:val="en-GB"/>
        </w:rPr>
      </w:pPr>
      <w:r w:rsidRPr="00541A6B">
        <w:rPr>
          <w:b/>
          <w:sz w:val="24"/>
          <w:szCs w:val="24"/>
          <w:lang w:val="en-GB"/>
        </w:rPr>
        <w:t>5.</w:t>
      </w:r>
      <w:r w:rsidRPr="00541A6B">
        <w:rPr>
          <w:sz w:val="24"/>
          <w:szCs w:val="24"/>
          <w:lang w:val="en-GB"/>
        </w:rPr>
        <w:t xml:space="preserve"> The bodily system that manufactures hormones. (9)</w:t>
      </w:r>
    </w:p>
    <w:p w:rsidRPr="00541A6B" w:rsidR="00541A6B" w:rsidP="00541A6B" w:rsidRDefault="00541A6B" w14:paraId="5718891C" w14:textId="77777777">
      <w:pPr>
        <w:spacing w:after="160" w:line="259" w:lineRule="auto"/>
        <w:rPr>
          <w:sz w:val="24"/>
          <w:szCs w:val="24"/>
          <w:lang w:val="en-GB"/>
        </w:rPr>
      </w:pPr>
      <w:r w:rsidRPr="00541A6B">
        <w:rPr>
          <w:b/>
          <w:sz w:val="24"/>
          <w:szCs w:val="24"/>
          <w:lang w:val="en-GB"/>
        </w:rPr>
        <w:t>8.</w:t>
      </w:r>
      <w:r w:rsidRPr="00541A6B">
        <w:rPr>
          <w:sz w:val="24"/>
          <w:szCs w:val="24"/>
          <w:lang w:val="en-GB"/>
        </w:rPr>
        <w:t xml:space="preserve"> The prefix for after. (4)</w:t>
      </w:r>
    </w:p>
    <w:p w:rsidRPr="000D05BE" w:rsidR="00541A6B" w:rsidP="00235AF4" w:rsidRDefault="00541A6B" w14:paraId="60436C8C" w14:textId="303DB107">
      <w:pPr>
        <w:spacing w:after="160" w:line="259" w:lineRule="auto"/>
        <w:rPr>
          <w:lang w:val="en-GB"/>
        </w:rPr>
      </w:pPr>
      <w:r w:rsidRPr="00541A6B">
        <w:rPr>
          <w:b/>
          <w:sz w:val="24"/>
          <w:szCs w:val="24"/>
          <w:lang w:val="en-GB"/>
        </w:rPr>
        <w:t>9.</w:t>
      </w:r>
      <w:r w:rsidRPr="00541A6B">
        <w:rPr>
          <w:sz w:val="24"/>
          <w:szCs w:val="24"/>
          <w:lang w:val="en-GB"/>
        </w:rPr>
        <w:t xml:space="preserve"> Suffix for inflammation. (4)</w:t>
      </w:r>
    </w:p>
    <w:sectPr w:rsidRPr="000D05BE" w:rsidR="00541A6B" w:rsidSect="008C24AA">
      <w:type w:val="continuous"/>
      <w:pgSz w:w="11907" w:h="16839" w:orient="portrait" w:code="9"/>
      <w:pgMar w:top="1702" w:right="1080" w:bottom="1440" w:left="1080" w:header="720" w:footer="483" w:gutter="0"/>
      <w:cols w:space="720" w:num="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ABF" w:rsidP="005F4554" w:rsidRDefault="00261ABF" w14:paraId="752F54E7" w14:textId="77777777">
      <w:pPr>
        <w:spacing w:after="0" w:line="240" w:lineRule="auto"/>
      </w:pPr>
      <w:r>
        <w:separator/>
      </w:r>
    </w:p>
  </w:endnote>
  <w:endnote w:type="continuationSeparator" w:id="0">
    <w:p w:rsidR="00261ABF" w:rsidP="005F4554" w:rsidRDefault="00261ABF" w14:paraId="29FF280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0E4" w:rsidRDefault="00B500E4" w14:paraId="6685293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6F2" w:rsidRDefault="001406F2" w14:paraId="7FB32B65" w14:textId="65BAE784">
    <w:pPr>
      <w:pStyle w:val="Footer"/>
    </w:pPr>
    <w:r>
      <w:t>Midlands and Lancashire CSU</w:t>
    </w:r>
    <w:r>
      <w:tab/>
    </w:r>
    <w:r w:rsidR="00FC3050">
      <w:tab/>
    </w:r>
    <w:r w:rsidR="00FC3050">
      <w:t>SNoMed Medical Terminology Exercises</w:t>
    </w:r>
  </w:p>
  <w:p w:rsidRPr="00515129" w:rsidR="00541A6B" w:rsidRDefault="00541A6B" w14:paraId="73D36E16" w14:textId="77777777">
    <w:pPr>
      <w:pStyle w:val="Footer"/>
      <w:rPr>
        <w:rFonts w:ascii="Arial" w:hAnsi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0E4" w:rsidRDefault="00B500E4" w14:paraId="49B55A1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ABF" w:rsidP="005F4554" w:rsidRDefault="00261ABF" w14:paraId="3F6981EA" w14:textId="77777777">
      <w:pPr>
        <w:spacing w:after="0" w:line="240" w:lineRule="auto"/>
      </w:pPr>
      <w:r>
        <w:separator/>
      </w:r>
    </w:p>
  </w:footnote>
  <w:footnote w:type="continuationSeparator" w:id="0">
    <w:p w:rsidR="00261ABF" w:rsidP="005F4554" w:rsidRDefault="00261ABF" w14:paraId="026803E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0E4" w:rsidRDefault="00B500E4" w14:paraId="60F4593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541A6B" w:rsidRDefault="009B74AA" w14:paraId="39079F69" w14:textId="75C310E1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3381B9CD" wp14:editId="6A3E6B0C">
          <wp:extent cx="2363165" cy="55943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7312" cy="574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0E4" w:rsidRDefault="00B500E4" w14:paraId="6642E312" w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CD7"/>
    <w:rsid w:val="000972AB"/>
    <w:rsid w:val="000D05BE"/>
    <w:rsid w:val="000D221C"/>
    <w:rsid w:val="001406F2"/>
    <w:rsid w:val="00152267"/>
    <w:rsid w:val="00165069"/>
    <w:rsid w:val="001808F4"/>
    <w:rsid w:val="001825AB"/>
    <w:rsid w:val="001D1CD7"/>
    <w:rsid w:val="001D4BF5"/>
    <w:rsid w:val="001F60FF"/>
    <w:rsid w:val="00235AF4"/>
    <w:rsid w:val="00244F46"/>
    <w:rsid w:val="00261ABF"/>
    <w:rsid w:val="002E5D16"/>
    <w:rsid w:val="00337448"/>
    <w:rsid w:val="00417DE6"/>
    <w:rsid w:val="0044707D"/>
    <w:rsid w:val="00515129"/>
    <w:rsid w:val="0052169A"/>
    <w:rsid w:val="00541A6B"/>
    <w:rsid w:val="00593795"/>
    <w:rsid w:val="005F4554"/>
    <w:rsid w:val="005F6AA7"/>
    <w:rsid w:val="006000A5"/>
    <w:rsid w:val="0064535E"/>
    <w:rsid w:val="00702A4C"/>
    <w:rsid w:val="00725038"/>
    <w:rsid w:val="00753A32"/>
    <w:rsid w:val="007548D8"/>
    <w:rsid w:val="008125D4"/>
    <w:rsid w:val="0086479E"/>
    <w:rsid w:val="008C24AA"/>
    <w:rsid w:val="009274E3"/>
    <w:rsid w:val="00984A66"/>
    <w:rsid w:val="009B593D"/>
    <w:rsid w:val="009B74AA"/>
    <w:rsid w:val="009D295E"/>
    <w:rsid w:val="009E0C2B"/>
    <w:rsid w:val="009F2ACA"/>
    <w:rsid w:val="00A26393"/>
    <w:rsid w:val="00A86AF2"/>
    <w:rsid w:val="00B24552"/>
    <w:rsid w:val="00B500E4"/>
    <w:rsid w:val="00C43DD0"/>
    <w:rsid w:val="00C641E3"/>
    <w:rsid w:val="00C82F82"/>
    <w:rsid w:val="00D30609"/>
    <w:rsid w:val="00D42929"/>
    <w:rsid w:val="00D553A8"/>
    <w:rsid w:val="00D951D9"/>
    <w:rsid w:val="00DF20CC"/>
    <w:rsid w:val="00DF3B35"/>
    <w:rsid w:val="00E275B5"/>
    <w:rsid w:val="00E57930"/>
    <w:rsid w:val="00EF76B2"/>
    <w:rsid w:val="00FC3050"/>
    <w:rsid w:val="5CD3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FB7CB43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en-GB" w:eastAsia="en-GB" w:bidi="pa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55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F4554"/>
  </w:style>
  <w:style w:type="paragraph" w:styleId="Footer">
    <w:name w:val="footer"/>
    <w:basedOn w:val="Normal"/>
    <w:link w:val="FooterChar"/>
    <w:uiPriority w:val="99"/>
    <w:unhideWhenUsed/>
    <w:rsid w:val="005F455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F4554"/>
  </w:style>
  <w:style w:type="paragraph" w:styleId="BalloonText">
    <w:name w:val="Balloon Text"/>
    <w:basedOn w:val="Normal"/>
    <w:link w:val="BalloonTextChar"/>
    <w:uiPriority w:val="99"/>
    <w:semiHidden/>
    <w:unhideWhenUsed/>
    <w:rsid w:val="005F4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5F455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F4554"/>
    <w:rPr>
      <w:color w:val="0000FF"/>
      <w:u w:val="single"/>
    </w:rPr>
  </w:style>
  <w:style w:type="table" w:styleId="TableGrid">
    <w:name w:val="Table Grid"/>
    <w:basedOn w:val="TableNormal"/>
    <w:uiPriority w:val="39"/>
    <w:rsid w:val="00541A6B"/>
    <w:rPr>
      <w:sz w:val="22"/>
      <w:szCs w:val="22"/>
      <w:lang w:eastAsia="en-US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" w:customStyle="1">
    <w:name w:val="Table Grid1"/>
    <w:basedOn w:val="TableNormal"/>
    <w:next w:val="TableGrid"/>
    <w:uiPriority w:val="39"/>
    <w:rsid w:val="00541A6B"/>
    <w:rPr>
      <w:sz w:val="22"/>
      <w:szCs w:val="22"/>
      <w:lang w:eastAsia="en-US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2" w:customStyle="1">
    <w:name w:val="Table Grid2"/>
    <w:basedOn w:val="TableNormal"/>
    <w:next w:val="TableGrid"/>
    <w:uiPriority w:val="39"/>
    <w:rsid w:val="00541A6B"/>
    <w:rPr>
      <w:sz w:val="22"/>
      <w:szCs w:val="22"/>
      <w:lang w:eastAsia="en-US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3" w:customStyle="1">
    <w:name w:val="Table Grid3"/>
    <w:basedOn w:val="TableNormal"/>
    <w:next w:val="TableGrid"/>
    <w:uiPriority w:val="39"/>
    <w:rsid w:val="00541A6B"/>
    <w:rPr>
      <w:sz w:val="22"/>
      <w:szCs w:val="22"/>
      <w:lang w:eastAsia="en-US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4" w:customStyle="1">
    <w:name w:val="Table Grid4"/>
    <w:basedOn w:val="TableNormal"/>
    <w:next w:val="TableGrid"/>
    <w:uiPriority w:val="39"/>
    <w:rsid w:val="00541A6B"/>
    <w:rPr>
      <w:sz w:val="22"/>
      <w:szCs w:val="22"/>
      <w:lang w:eastAsia="en-US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header" Target="header2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ob's%20Download%20Files\CSU%20Letter%20Head%20template%20(5).dotx" TargetMode="External"/></Relationships>
</file>

<file path=word/theme/theme1.xml><?xml version="1.0" encoding="utf-8"?>
<a:theme xmlns:a="http://schemas.openxmlformats.org/drawingml/2006/main" name="LPF_2017_NHS_BLUES">
  <a:themeElements>
    <a:clrScheme name="NHS_Blues and Greens">
      <a:dk1>
        <a:srgbClr val="000000"/>
      </a:dk1>
      <a:lt1>
        <a:srgbClr val="FFFFFF"/>
      </a:lt1>
      <a:dk2>
        <a:srgbClr val="768692"/>
      </a:dk2>
      <a:lt2>
        <a:srgbClr val="E8EDEE"/>
      </a:lt2>
      <a:accent1>
        <a:srgbClr val="005EB8"/>
      </a:accent1>
      <a:accent2>
        <a:srgbClr val="002F86"/>
      </a:accent2>
      <a:accent3>
        <a:srgbClr val="41B6E6"/>
      </a:accent3>
      <a:accent4>
        <a:srgbClr val="00A9CE"/>
      </a:accent4>
      <a:accent5>
        <a:srgbClr val="00A499"/>
      </a:accent5>
      <a:accent6>
        <a:srgbClr val="70AD47"/>
      </a:accent6>
      <a:hlink>
        <a:srgbClr val="0563C1"/>
      </a:hlink>
      <a:folHlink>
        <a:srgbClr val="78BE2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LPF_2017_NHS_BLUES" id="{C6F83532-26E7-BC40-AE33-A9D2DD0A547E}" vid="{2DAC4CFB-5A87-2542-826E-F07EE03229D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0E1326CBF8F34FA7C1111B8D26321F" ma:contentTypeVersion="185" ma:contentTypeDescription="Create a new document." ma:contentTypeScope="" ma:versionID="86ee5dbf35a198d00b384f6c29d695a7">
  <xsd:schema xmlns:xsd="http://www.w3.org/2001/XMLSchema" xmlns:xs="http://www.w3.org/2001/XMLSchema" xmlns:p="http://schemas.microsoft.com/office/2006/metadata/properties" xmlns:ns2="6ad7a033-96a1-43f3-b8be-61ce10a5aa24" xmlns:ns3="415644bc-3e3e-489a-ba64-a08a19303d86" targetNamespace="http://schemas.microsoft.com/office/2006/metadata/properties" ma:root="true" ma:fieldsID="23354db3ba8e43bfc88b3e99f68bad69" ns2:_="" ns3:_="">
    <xsd:import namespace="6ad7a033-96a1-43f3-b8be-61ce10a5aa24"/>
    <xsd:import namespace="415644bc-3e3e-489a-ba64-a08a19303d8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7a033-96a1-43f3-b8be-61ce10a5aa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644bc-3e3e-489a-ba64-a08a19303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4109B466F95741AE92276F62D7488C" ma:contentTypeVersion="11" ma:contentTypeDescription="Create a new document." ma:contentTypeScope="" ma:versionID="d5561c175738a387235192d86cf7eadb">
  <xsd:schema xmlns:xsd="http://www.w3.org/2001/XMLSchema" xmlns:xs="http://www.w3.org/2001/XMLSchema" xmlns:p="http://schemas.microsoft.com/office/2006/metadata/properties" xmlns:ns2="ba8f7c1f-304f-4930-a208-a7e101b22fba" xmlns:ns3="f727a4a1-bb8e-4b8a-ae3d-3a88130541be" targetNamespace="http://schemas.microsoft.com/office/2006/metadata/properties" ma:root="true" ma:fieldsID="a3d7e8fbdecd9e867a219c29b2563540" ns2:_="" ns3:_="">
    <xsd:import namespace="ba8f7c1f-304f-4930-a208-a7e101b22fba"/>
    <xsd:import namespace="f727a4a1-bb8e-4b8a-ae3d-3a88130541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f7c1f-304f-4930-a208-a7e101b22f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7a4a1-bb8e-4b8a-ae3d-3a88130541b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AF9057-6C18-4A18-9447-91D2CBAD7D1A}"/>
</file>

<file path=customXml/itemProps2.xml><?xml version="1.0" encoding="utf-8"?>
<ds:datastoreItem xmlns:ds="http://schemas.openxmlformats.org/officeDocument/2006/customXml" ds:itemID="{E4BF5E41-ED64-48EB-A976-D5E58337903D}"/>
</file>

<file path=customXml/itemProps3.xml><?xml version="1.0" encoding="utf-8"?>
<ds:datastoreItem xmlns:ds="http://schemas.openxmlformats.org/officeDocument/2006/customXml" ds:itemID="{24C7C262-6B11-4106-AF8C-C5BB01BC1E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020EFA-6518-440E-BCB2-C48648DBE40D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415644bc-3e3e-489a-ba64-a08a19303d86"/>
    <ds:schemaRef ds:uri="6ad7a033-96a1-43f3-b8be-61ce10a5aa24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CSU Letter Head template (5).dotx</ap:Template>
  <ap:Application>Microsoft Office Word</ap:Application>
  <ap:DocSecurity>0</ap:DocSecurity>
  <ap:ScaleCrop>false</ap:ScaleCrop>
  <ap:Company>NHS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Smith</dc:creator>
  <cp:keywords/>
  <cp:lastModifiedBy>Barry Johnson (MLCSU)</cp:lastModifiedBy>
  <cp:revision>30</cp:revision>
  <cp:lastPrinted>2018-11-23T09:40:00Z</cp:lastPrinted>
  <dcterms:created xsi:type="dcterms:W3CDTF">2018-05-09T13:24:00Z</dcterms:created>
  <dcterms:modified xsi:type="dcterms:W3CDTF">2019-05-14T12:42:54Z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0x0101008D4109B466F95741AE92276F62D7488C</vt:lpwstr>
  </property>
  <property fmtid="{D5CDD505-2E9C-101B-9397-08002B2CF9AE}" pid="3" name="_dlc_DocIdItemGuid">
    <vt:lpwstr>217fb3b0-fd38-44e0-8a4f-af55323f572f</vt:lpwstr>
  </property>
</Properties>
</file>